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2"/>
        <w:gridCol w:w="4438"/>
      </w:tblGrid>
      <w:tr w:rsidR="00AA7471" w14:paraId="7A78203B" w14:textId="77777777" w:rsidTr="00DB301C">
        <w:trPr>
          <w:trHeight w:val="716"/>
        </w:trPr>
        <w:tc>
          <w:tcPr>
            <w:tcW w:w="6949" w:type="dxa"/>
          </w:tcPr>
          <w:p w14:paraId="353054A1" w14:textId="77777777" w:rsidR="00AA7471" w:rsidRDefault="00E1760B" w:rsidP="00AA7471">
            <w:pPr>
              <w:pStyle w:val="CompanyName"/>
            </w:pPr>
            <w:r>
              <w:t>aESTHETIC FAMILY DENTAL CARE</w:t>
            </w:r>
          </w:p>
          <w:p w14:paraId="1A2B817A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4217" w:type="dxa"/>
          </w:tcPr>
          <w:p w14:paraId="1212E8C2" w14:textId="77777777" w:rsidR="00AA7471" w:rsidRDefault="00E1760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B13CB25" wp14:editId="216538E3">
                  <wp:extent cx="1914525" cy="734472"/>
                  <wp:effectExtent l="0" t="0" r="0" b="0"/>
                  <wp:docPr id="2" name="Picture 2" descr="Z:\Common Office Documents\MARKETING\Logos\cropp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on Office Documents\MARKETING\Logos\cropp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007" cy="73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0B" w14:paraId="1A4A52A9" w14:textId="77777777" w:rsidTr="00DB301C">
        <w:trPr>
          <w:trHeight w:val="214"/>
        </w:trPr>
        <w:tc>
          <w:tcPr>
            <w:tcW w:w="6949" w:type="dxa"/>
          </w:tcPr>
          <w:p w14:paraId="6D797BC1" w14:textId="77777777" w:rsidR="00E1760B" w:rsidRDefault="00E1760B" w:rsidP="00AA7471">
            <w:pPr>
              <w:pStyle w:val="CompanyName"/>
            </w:pPr>
          </w:p>
        </w:tc>
        <w:tc>
          <w:tcPr>
            <w:tcW w:w="4217" w:type="dxa"/>
          </w:tcPr>
          <w:p w14:paraId="688D92EC" w14:textId="77777777" w:rsidR="00E1760B" w:rsidRDefault="00E1760B" w:rsidP="001564EE">
            <w:pPr>
              <w:pStyle w:val="Logo"/>
            </w:pPr>
          </w:p>
        </w:tc>
      </w:tr>
    </w:tbl>
    <w:p w14:paraId="3051D897" w14:textId="77777777" w:rsidR="00AA7471" w:rsidRDefault="00AA7471" w:rsidP="00AA7471"/>
    <w:tbl>
      <w:tblPr>
        <w:tblW w:w="4965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6"/>
        <w:gridCol w:w="32"/>
        <w:gridCol w:w="382"/>
        <w:gridCol w:w="185"/>
        <w:gridCol w:w="206"/>
        <w:gridCol w:w="224"/>
        <w:gridCol w:w="267"/>
        <w:gridCol w:w="767"/>
        <w:gridCol w:w="821"/>
        <w:gridCol w:w="118"/>
        <w:gridCol w:w="814"/>
        <w:gridCol w:w="206"/>
        <w:gridCol w:w="722"/>
        <w:gridCol w:w="595"/>
        <w:gridCol w:w="229"/>
        <w:gridCol w:w="103"/>
        <w:gridCol w:w="413"/>
        <w:gridCol w:w="28"/>
        <w:gridCol w:w="486"/>
        <w:gridCol w:w="260"/>
        <w:gridCol w:w="397"/>
        <w:gridCol w:w="595"/>
        <w:gridCol w:w="501"/>
        <w:gridCol w:w="309"/>
        <w:gridCol w:w="309"/>
        <w:gridCol w:w="722"/>
        <w:gridCol w:w="1030"/>
      </w:tblGrid>
      <w:tr w:rsidR="00A35524" w:rsidRPr="002A733C" w14:paraId="3CFBC9B4" w14:textId="77777777" w:rsidTr="00DB301C">
        <w:trPr>
          <w:trHeight w:hRule="exact" w:val="288"/>
        </w:trPr>
        <w:tc>
          <w:tcPr>
            <w:tcW w:w="10895" w:type="dxa"/>
            <w:gridSpan w:val="27"/>
            <w:shd w:val="clear" w:color="auto" w:fill="D9D9D9" w:themeFill="background1" w:themeFillShade="D9"/>
            <w:vAlign w:val="center"/>
          </w:tcPr>
          <w:p w14:paraId="4EEEDF5D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A8672F0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2275CCD8" w14:textId="77777777" w:rsidR="009D6AEA" w:rsidRPr="002A733C" w:rsidRDefault="009D6AEA" w:rsidP="002A733C">
            <w:r>
              <w:t>Last Name</w:t>
            </w:r>
          </w:p>
        </w:tc>
        <w:tc>
          <w:tcPr>
            <w:tcW w:w="3429" w:type="dxa"/>
            <w:gridSpan w:val="9"/>
            <w:vAlign w:val="center"/>
          </w:tcPr>
          <w:p w14:paraId="1C4034C4" w14:textId="77777777" w:rsidR="009D6AEA" w:rsidRPr="002A733C" w:rsidRDefault="009D6AEA" w:rsidP="002A733C"/>
        </w:tc>
        <w:tc>
          <w:tcPr>
            <w:tcW w:w="686" w:type="dxa"/>
            <w:vAlign w:val="center"/>
          </w:tcPr>
          <w:p w14:paraId="663502D1" w14:textId="77777777" w:rsidR="009D6AEA" w:rsidRPr="002A733C" w:rsidRDefault="009D6AEA" w:rsidP="002A733C">
            <w:r>
              <w:t>First</w:t>
            </w:r>
          </w:p>
        </w:tc>
        <w:tc>
          <w:tcPr>
            <w:tcW w:w="2386" w:type="dxa"/>
            <w:gridSpan w:val="8"/>
            <w:vAlign w:val="center"/>
          </w:tcPr>
          <w:p w14:paraId="1AB9EDEF" w14:textId="77777777" w:rsidR="009D6AEA" w:rsidRPr="002A733C" w:rsidRDefault="009D6AEA" w:rsidP="002A733C"/>
        </w:tc>
        <w:tc>
          <w:tcPr>
            <w:tcW w:w="1041" w:type="dxa"/>
            <w:gridSpan w:val="2"/>
            <w:vAlign w:val="center"/>
          </w:tcPr>
          <w:p w14:paraId="69E9B3C7" w14:textId="77777777" w:rsidR="009D6AEA" w:rsidRPr="002A733C" w:rsidRDefault="009D6AEA" w:rsidP="002A733C">
            <w:r>
              <w:t>M.I.</w:t>
            </w:r>
          </w:p>
        </w:tc>
        <w:tc>
          <w:tcPr>
            <w:tcW w:w="588" w:type="dxa"/>
            <w:gridSpan w:val="2"/>
            <w:vAlign w:val="center"/>
          </w:tcPr>
          <w:p w14:paraId="45A2BDD9" w14:textId="77777777" w:rsidR="009D6AEA" w:rsidRPr="002A733C" w:rsidRDefault="009D6AEA" w:rsidP="002A733C">
            <w:r>
              <w:t>Date</w:t>
            </w:r>
          </w:p>
        </w:tc>
        <w:tc>
          <w:tcPr>
            <w:tcW w:w="1665" w:type="dxa"/>
            <w:gridSpan w:val="2"/>
            <w:vAlign w:val="center"/>
          </w:tcPr>
          <w:p w14:paraId="0F59FE88" w14:textId="77777777" w:rsidR="009D6AEA" w:rsidRPr="002A733C" w:rsidRDefault="009D6AEA" w:rsidP="002A733C"/>
        </w:tc>
      </w:tr>
      <w:tr w:rsidR="004C2FEE" w:rsidRPr="002A733C" w14:paraId="3651F533" w14:textId="77777777" w:rsidTr="00DB301C">
        <w:trPr>
          <w:trHeight w:hRule="exact" w:val="403"/>
        </w:trPr>
        <w:tc>
          <w:tcPr>
            <w:tcW w:w="1276" w:type="dxa"/>
            <w:gridSpan w:val="4"/>
            <w:vAlign w:val="center"/>
          </w:tcPr>
          <w:p w14:paraId="62F41842" w14:textId="77777777" w:rsidR="004C2FEE" w:rsidRPr="002A733C" w:rsidRDefault="004C2FEE" w:rsidP="002A733C">
            <w:r>
              <w:t>Street Address</w:t>
            </w:r>
          </w:p>
        </w:tc>
        <w:tc>
          <w:tcPr>
            <w:tcW w:w="6325" w:type="dxa"/>
            <w:gridSpan w:val="17"/>
            <w:vAlign w:val="center"/>
          </w:tcPr>
          <w:p w14:paraId="49538939" w14:textId="77777777" w:rsidR="004C2FEE" w:rsidRPr="002A733C" w:rsidRDefault="004C2FEE" w:rsidP="002A733C"/>
        </w:tc>
        <w:tc>
          <w:tcPr>
            <w:tcW w:w="1629" w:type="dxa"/>
            <w:gridSpan w:val="4"/>
            <w:vAlign w:val="center"/>
          </w:tcPr>
          <w:p w14:paraId="24C4231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65" w:type="dxa"/>
            <w:gridSpan w:val="2"/>
            <w:vAlign w:val="center"/>
          </w:tcPr>
          <w:p w14:paraId="13837CA8" w14:textId="77777777" w:rsidR="004C2FEE" w:rsidRPr="002A733C" w:rsidRDefault="004C2FEE" w:rsidP="002A733C"/>
        </w:tc>
      </w:tr>
      <w:tr w:rsidR="008D40FF" w:rsidRPr="002A733C" w14:paraId="16F09624" w14:textId="77777777" w:rsidTr="00DB301C">
        <w:trPr>
          <w:trHeight w:hRule="exact" w:val="403"/>
        </w:trPr>
        <w:tc>
          <w:tcPr>
            <w:tcW w:w="708" w:type="dxa"/>
            <w:vAlign w:val="center"/>
          </w:tcPr>
          <w:p w14:paraId="013879E7" w14:textId="77777777" w:rsidR="004C2FEE" w:rsidRPr="002A733C" w:rsidRDefault="004C2FEE" w:rsidP="002A733C">
            <w:r>
              <w:t>City</w:t>
            </w:r>
          </w:p>
        </w:tc>
        <w:tc>
          <w:tcPr>
            <w:tcW w:w="3821" w:type="dxa"/>
            <w:gridSpan w:val="11"/>
            <w:vAlign w:val="center"/>
          </w:tcPr>
          <w:p w14:paraId="6EA93442" w14:textId="77777777" w:rsidR="004C2FEE" w:rsidRPr="002A733C" w:rsidRDefault="004C2FEE" w:rsidP="002A733C"/>
        </w:tc>
        <w:tc>
          <w:tcPr>
            <w:tcW w:w="686" w:type="dxa"/>
            <w:vAlign w:val="center"/>
          </w:tcPr>
          <w:p w14:paraId="6C46C1A9" w14:textId="77777777" w:rsidR="004C2FEE" w:rsidRPr="002A733C" w:rsidRDefault="004C2FEE" w:rsidP="002A733C">
            <w:r>
              <w:t>State</w:t>
            </w:r>
          </w:p>
        </w:tc>
        <w:tc>
          <w:tcPr>
            <w:tcW w:w="2386" w:type="dxa"/>
            <w:gridSpan w:val="8"/>
            <w:vAlign w:val="center"/>
          </w:tcPr>
          <w:p w14:paraId="7180552C" w14:textId="77777777" w:rsidR="004C2FEE" w:rsidRPr="002A733C" w:rsidRDefault="004C2FEE" w:rsidP="002A733C"/>
        </w:tc>
        <w:tc>
          <w:tcPr>
            <w:tcW w:w="565" w:type="dxa"/>
            <w:vAlign w:val="center"/>
          </w:tcPr>
          <w:p w14:paraId="63505EA9" w14:textId="77777777" w:rsidR="004C2FEE" w:rsidRPr="002A733C" w:rsidRDefault="004C2FEE" w:rsidP="002A733C">
            <w:r>
              <w:t>ZIP</w:t>
            </w:r>
          </w:p>
        </w:tc>
        <w:tc>
          <w:tcPr>
            <w:tcW w:w="2729" w:type="dxa"/>
            <w:gridSpan w:val="5"/>
            <w:vAlign w:val="center"/>
          </w:tcPr>
          <w:p w14:paraId="1D4C65F8" w14:textId="77777777" w:rsidR="004C2FEE" w:rsidRPr="002A733C" w:rsidRDefault="004C2FEE" w:rsidP="002A733C"/>
        </w:tc>
      </w:tr>
      <w:tr w:rsidR="00C90A29" w:rsidRPr="002A733C" w14:paraId="4C578FB8" w14:textId="77777777" w:rsidTr="00DB301C">
        <w:trPr>
          <w:trHeight w:hRule="exact" w:val="403"/>
        </w:trPr>
        <w:tc>
          <w:tcPr>
            <w:tcW w:w="708" w:type="dxa"/>
            <w:vAlign w:val="center"/>
          </w:tcPr>
          <w:p w14:paraId="26BC9BA7" w14:textId="77777777" w:rsidR="00C90A29" w:rsidRPr="002A733C" w:rsidRDefault="00C90A29" w:rsidP="002A733C">
            <w:r>
              <w:t>Phone</w:t>
            </w:r>
          </w:p>
        </w:tc>
        <w:tc>
          <w:tcPr>
            <w:tcW w:w="3821" w:type="dxa"/>
            <w:gridSpan w:val="11"/>
            <w:vAlign w:val="center"/>
          </w:tcPr>
          <w:p w14:paraId="2CAC0E77" w14:textId="77777777" w:rsidR="00C90A29" w:rsidRPr="002A733C" w:rsidRDefault="00C90A29" w:rsidP="002A733C"/>
        </w:tc>
        <w:tc>
          <w:tcPr>
            <w:tcW w:w="1469" w:type="dxa"/>
            <w:gridSpan w:val="3"/>
            <w:vAlign w:val="center"/>
          </w:tcPr>
          <w:p w14:paraId="5FB3B8E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897" w:type="dxa"/>
            <w:gridSpan w:val="12"/>
            <w:vAlign w:val="center"/>
          </w:tcPr>
          <w:p w14:paraId="0CCA6A2A" w14:textId="77777777" w:rsidR="00C90A29" w:rsidRPr="002A733C" w:rsidRDefault="00C90A29" w:rsidP="002A733C"/>
        </w:tc>
      </w:tr>
      <w:tr w:rsidR="008D40FF" w:rsidRPr="002A733C" w14:paraId="3C1C9931" w14:textId="77777777" w:rsidTr="00DB301C">
        <w:trPr>
          <w:trHeight w:hRule="exact" w:val="403"/>
        </w:trPr>
        <w:tc>
          <w:tcPr>
            <w:tcW w:w="1276" w:type="dxa"/>
            <w:gridSpan w:val="4"/>
            <w:vAlign w:val="center"/>
          </w:tcPr>
          <w:p w14:paraId="5631641A" w14:textId="6DE758B7" w:rsidR="004C2FEE" w:rsidRPr="002A733C" w:rsidRDefault="004C2FEE" w:rsidP="002A733C">
            <w:bookmarkStart w:id="0" w:name="_GoBack"/>
            <w:bookmarkEnd w:id="0"/>
          </w:p>
        </w:tc>
        <w:tc>
          <w:tcPr>
            <w:tcW w:w="2284" w:type="dxa"/>
            <w:gridSpan w:val="6"/>
            <w:vAlign w:val="center"/>
          </w:tcPr>
          <w:p w14:paraId="3FDA269E" w14:textId="77777777" w:rsidR="004C2FEE" w:rsidRPr="002A733C" w:rsidRDefault="004C2FEE" w:rsidP="002A733C"/>
        </w:tc>
        <w:tc>
          <w:tcPr>
            <w:tcW w:w="1655" w:type="dxa"/>
            <w:gridSpan w:val="3"/>
            <w:vAlign w:val="center"/>
          </w:tcPr>
          <w:p w14:paraId="2F0847D4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2009" w:type="dxa"/>
            <w:gridSpan w:val="7"/>
            <w:vAlign w:val="center"/>
          </w:tcPr>
          <w:p w14:paraId="6BB84DFB" w14:textId="77777777" w:rsidR="004C2FEE" w:rsidRPr="002A733C" w:rsidRDefault="004C2FEE" w:rsidP="002A733C"/>
        </w:tc>
        <w:tc>
          <w:tcPr>
            <w:tcW w:w="1418" w:type="dxa"/>
            <w:gridSpan w:val="3"/>
            <w:vAlign w:val="center"/>
          </w:tcPr>
          <w:p w14:paraId="1894785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253" w:type="dxa"/>
            <w:gridSpan w:val="4"/>
            <w:vAlign w:val="center"/>
          </w:tcPr>
          <w:p w14:paraId="12D979A6" w14:textId="77777777" w:rsidR="004C2FEE" w:rsidRPr="002A733C" w:rsidRDefault="004C2FEE" w:rsidP="002A733C"/>
        </w:tc>
      </w:tr>
      <w:tr w:rsidR="004C2FEE" w:rsidRPr="002A733C" w14:paraId="3CB8C3EA" w14:textId="77777777" w:rsidTr="00DB301C">
        <w:trPr>
          <w:trHeight w:hRule="exact" w:val="403"/>
        </w:trPr>
        <w:tc>
          <w:tcPr>
            <w:tcW w:w="1685" w:type="dxa"/>
            <w:gridSpan w:val="6"/>
            <w:vAlign w:val="center"/>
          </w:tcPr>
          <w:p w14:paraId="302DB602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9210" w:type="dxa"/>
            <w:gridSpan w:val="21"/>
            <w:vAlign w:val="center"/>
          </w:tcPr>
          <w:p w14:paraId="64AC2FF5" w14:textId="77777777" w:rsidR="004C2FEE" w:rsidRPr="002A733C" w:rsidRDefault="004C2FEE" w:rsidP="002A733C"/>
        </w:tc>
      </w:tr>
      <w:tr w:rsidR="008D40FF" w:rsidRPr="002A733C" w14:paraId="4020CB41" w14:textId="77777777" w:rsidTr="00DB301C">
        <w:trPr>
          <w:trHeight w:hRule="exact" w:val="403"/>
        </w:trPr>
        <w:tc>
          <w:tcPr>
            <w:tcW w:w="3448" w:type="dxa"/>
            <w:gridSpan w:val="9"/>
            <w:vAlign w:val="center"/>
          </w:tcPr>
          <w:p w14:paraId="1740AFC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27A4B2A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467459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721" w:type="dxa"/>
            <w:gridSpan w:val="11"/>
            <w:vAlign w:val="center"/>
          </w:tcPr>
          <w:p w14:paraId="38E60BF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80" w:type="dxa"/>
            <w:gridSpan w:val="2"/>
            <w:vAlign w:val="center"/>
          </w:tcPr>
          <w:p w14:paraId="6C66200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4E6AA52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05B90E9A" w14:textId="77777777" w:rsidTr="00DB301C">
        <w:trPr>
          <w:trHeight w:hRule="exact" w:val="403"/>
        </w:trPr>
        <w:tc>
          <w:tcPr>
            <w:tcW w:w="3448" w:type="dxa"/>
            <w:gridSpan w:val="9"/>
            <w:vAlign w:val="center"/>
          </w:tcPr>
          <w:p w14:paraId="452250AF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507E1BC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0FC3860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4"/>
            <w:vAlign w:val="center"/>
          </w:tcPr>
          <w:p w14:paraId="370B6C41" w14:textId="77777777" w:rsidR="007229D0" w:rsidRPr="002A733C" w:rsidRDefault="007229D0" w:rsidP="002A733C">
            <w:r>
              <w:t>If so, when?</w:t>
            </w:r>
          </w:p>
        </w:tc>
        <w:tc>
          <w:tcPr>
            <w:tcW w:w="4407" w:type="dxa"/>
            <w:gridSpan w:val="10"/>
            <w:vAlign w:val="center"/>
          </w:tcPr>
          <w:p w14:paraId="4C44C7FD" w14:textId="77777777" w:rsidR="007229D0" w:rsidRPr="002A733C" w:rsidRDefault="007229D0" w:rsidP="002A733C"/>
        </w:tc>
      </w:tr>
      <w:tr w:rsidR="008D40FF" w:rsidRPr="002A733C" w14:paraId="5BE53F94" w14:textId="77777777" w:rsidTr="00DB301C">
        <w:trPr>
          <w:trHeight w:hRule="exact" w:val="403"/>
        </w:trPr>
        <w:tc>
          <w:tcPr>
            <w:tcW w:w="3448" w:type="dxa"/>
            <w:gridSpan w:val="9"/>
            <w:vAlign w:val="center"/>
          </w:tcPr>
          <w:p w14:paraId="2771EDAF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58B80DD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7F7E4F2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4"/>
            <w:vAlign w:val="center"/>
          </w:tcPr>
          <w:p w14:paraId="6C16EAB5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407" w:type="dxa"/>
            <w:gridSpan w:val="10"/>
            <w:vAlign w:val="center"/>
          </w:tcPr>
          <w:p w14:paraId="463716F1" w14:textId="77777777" w:rsidR="007229D0" w:rsidRDefault="007229D0" w:rsidP="002A733C"/>
          <w:p w14:paraId="4A77F8B0" w14:textId="77777777" w:rsidR="00EB256B" w:rsidRDefault="00EB256B" w:rsidP="002A733C"/>
          <w:p w14:paraId="778C494E" w14:textId="77777777" w:rsidR="00EB256B" w:rsidRPr="002A733C" w:rsidRDefault="00EB256B" w:rsidP="002A733C"/>
        </w:tc>
      </w:tr>
      <w:tr w:rsidR="00F81C5C" w:rsidRPr="002A733C" w14:paraId="5EAFFA11" w14:textId="77777777" w:rsidTr="00DB301C">
        <w:trPr>
          <w:trHeight w:hRule="exact" w:val="403"/>
        </w:trPr>
        <w:tc>
          <w:tcPr>
            <w:tcW w:w="3448" w:type="dxa"/>
            <w:gridSpan w:val="9"/>
            <w:vAlign w:val="center"/>
          </w:tcPr>
          <w:p w14:paraId="04C4EF8E" w14:textId="77777777" w:rsidR="00F81C5C" w:rsidRDefault="00F81C5C" w:rsidP="002A733C">
            <w:r>
              <w:t>Are you applying for: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1226C573" w14:textId="77777777" w:rsidR="00F81C5C" w:rsidRPr="002A733C" w:rsidRDefault="00F81C5C" w:rsidP="00CA28E6">
            <w:r>
              <w:t>Full-Time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4717C5B" w14:textId="77777777" w:rsidR="00F81C5C" w:rsidRDefault="00F81C5C" w:rsidP="00CA28E6">
            <w:r>
              <w:t>Part-time</w:t>
            </w:r>
          </w:p>
        </w:tc>
        <w:tc>
          <w:tcPr>
            <w:tcW w:w="1273" w:type="dxa"/>
            <w:gridSpan w:val="4"/>
            <w:vAlign w:val="center"/>
          </w:tcPr>
          <w:p w14:paraId="40BC9603" w14:textId="77777777" w:rsidR="00F81C5C" w:rsidRDefault="00F81C5C" w:rsidP="002A733C"/>
        </w:tc>
        <w:tc>
          <w:tcPr>
            <w:tcW w:w="4407" w:type="dxa"/>
            <w:gridSpan w:val="10"/>
            <w:vAlign w:val="center"/>
          </w:tcPr>
          <w:p w14:paraId="1DD3BABF" w14:textId="77777777" w:rsidR="00F81C5C" w:rsidRDefault="00F81C5C" w:rsidP="002A733C"/>
        </w:tc>
      </w:tr>
      <w:tr w:rsidR="008B57DD" w:rsidRPr="002A733C" w14:paraId="03A07674" w14:textId="77777777" w:rsidTr="00F81C5C">
        <w:trPr>
          <w:trHeight w:hRule="exact" w:val="519"/>
        </w:trPr>
        <w:tc>
          <w:tcPr>
            <w:tcW w:w="10895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0193F5C" w14:textId="77777777" w:rsidR="008B57DD" w:rsidRPr="002A733C" w:rsidRDefault="00F81C5C" w:rsidP="002A733C">
            <w:r>
              <w:t>Do you have any restrictions to your schedule?</w:t>
            </w:r>
          </w:p>
        </w:tc>
      </w:tr>
      <w:tr w:rsidR="00F81C5C" w:rsidRPr="002A733C" w14:paraId="48F1278D" w14:textId="77777777" w:rsidTr="00F81C5C">
        <w:trPr>
          <w:trHeight w:hRule="exact" w:val="447"/>
        </w:trPr>
        <w:tc>
          <w:tcPr>
            <w:tcW w:w="10895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DED054D" w14:textId="77777777" w:rsidR="00F81C5C" w:rsidRDefault="00F81C5C" w:rsidP="002A733C">
            <w:r>
              <w:t>If hired, what date can you start working?</w:t>
            </w:r>
          </w:p>
        </w:tc>
      </w:tr>
      <w:tr w:rsidR="000F2DF4" w:rsidRPr="002A733C" w14:paraId="67B55D89" w14:textId="77777777" w:rsidTr="00DB301C">
        <w:trPr>
          <w:trHeight w:hRule="exact" w:val="288"/>
        </w:trPr>
        <w:tc>
          <w:tcPr>
            <w:tcW w:w="10895" w:type="dxa"/>
            <w:gridSpan w:val="27"/>
            <w:shd w:val="clear" w:color="auto" w:fill="D9D9D9" w:themeFill="background1" w:themeFillShade="D9"/>
            <w:vAlign w:val="center"/>
          </w:tcPr>
          <w:p w14:paraId="6687181F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72F2315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33D24FC6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233" w:type="dxa"/>
            <w:gridSpan w:val="8"/>
            <w:vAlign w:val="center"/>
          </w:tcPr>
          <w:p w14:paraId="264B3433" w14:textId="77777777" w:rsidR="000F2DF4" w:rsidRPr="002A733C" w:rsidRDefault="000F2DF4" w:rsidP="009126F8"/>
        </w:tc>
        <w:tc>
          <w:tcPr>
            <w:tcW w:w="882" w:type="dxa"/>
            <w:gridSpan w:val="2"/>
            <w:vAlign w:val="center"/>
          </w:tcPr>
          <w:p w14:paraId="2E1E572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680" w:type="dxa"/>
            <w:gridSpan w:val="14"/>
            <w:vAlign w:val="center"/>
          </w:tcPr>
          <w:p w14:paraId="5D015538" w14:textId="77777777" w:rsidR="000F2DF4" w:rsidRPr="002A733C" w:rsidRDefault="000F2DF4" w:rsidP="009126F8"/>
        </w:tc>
      </w:tr>
      <w:tr w:rsidR="00195009" w:rsidRPr="002A733C" w14:paraId="2CE6C66F" w14:textId="77777777" w:rsidTr="00DB301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14:paraId="0661990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35" w:type="dxa"/>
            <w:gridSpan w:val="3"/>
            <w:vAlign w:val="center"/>
          </w:tcPr>
          <w:p w14:paraId="69383E17" w14:textId="77777777" w:rsidR="00250014" w:rsidRPr="002A733C" w:rsidRDefault="00250014" w:rsidP="009126F8"/>
        </w:tc>
        <w:tc>
          <w:tcPr>
            <w:tcW w:w="467" w:type="dxa"/>
            <w:gridSpan w:val="2"/>
            <w:vAlign w:val="center"/>
          </w:tcPr>
          <w:p w14:paraId="2DB2DA1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729" w:type="dxa"/>
            <w:vAlign w:val="center"/>
          </w:tcPr>
          <w:p w14:paraId="41646C42" w14:textId="77777777" w:rsidR="00250014" w:rsidRPr="002A733C" w:rsidRDefault="00250014" w:rsidP="009126F8"/>
        </w:tc>
        <w:tc>
          <w:tcPr>
            <w:tcW w:w="1665" w:type="dxa"/>
            <w:gridSpan w:val="3"/>
            <w:vAlign w:val="center"/>
          </w:tcPr>
          <w:p w14:paraId="4499EEA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14:paraId="60654BD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291C5D4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4032B67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918" w:type="dxa"/>
            <w:gridSpan w:val="8"/>
            <w:vAlign w:val="center"/>
          </w:tcPr>
          <w:p w14:paraId="748EFF58" w14:textId="77777777" w:rsidR="00250014" w:rsidRPr="002A733C" w:rsidRDefault="00250014" w:rsidP="009126F8"/>
        </w:tc>
      </w:tr>
      <w:tr w:rsidR="00195009" w:rsidRPr="002A733C" w14:paraId="18C22E04" w14:textId="77777777" w:rsidTr="00DB301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14:paraId="2C5766B8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596" w:type="dxa"/>
            <w:gridSpan w:val="9"/>
            <w:vAlign w:val="center"/>
          </w:tcPr>
          <w:p w14:paraId="300C64E1" w14:textId="77777777" w:rsidR="000F2DF4" w:rsidRPr="002A733C" w:rsidRDefault="000F2DF4" w:rsidP="009126F8"/>
        </w:tc>
        <w:tc>
          <w:tcPr>
            <w:tcW w:w="882" w:type="dxa"/>
            <w:gridSpan w:val="2"/>
            <w:vAlign w:val="center"/>
          </w:tcPr>
          <w:p w14:paraId="6686E2E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680" w:type="dxa"/>
            <w:gridSpan w:val="14"/>
            <w:vAlign w:val="center"/>
          </w:tcPr>
          <w:p w14:paraId="5FBAB517" w14:textId="77777777" w:rsidR="000F2DF4" w:rsidRPr="002A733C" w:rsidRDefault="000F2DF4" w:rsidP="009126F8"/>
        </w:tc>
      </w:tr>
      <w:tr w:rsidR="00CA28E6" w:rsidRPr="002A733C" w14:paraId="275B1FF6" w14:textId="77777777" w:rsidTr="00DB301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14:paraId="6C6C103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35" w:type="dxa"/>
            <w:gridSpan w:val="3"/>
            <w:vAlign w:val="center"/>
          </w:tcPr>
          <w:p w14:paraId="08B5FF3F" w14:textId="77777777" w:rsidR="00250014" w:rsidRPr="002A733C" w:rsidRDefault="00250014" w:rsidP="009126F8"/>
        </w:tc>
        <w:tc>
          <w:tcPr>
            <w:tcW w:w="467" w:type="dxa"/>
            <w:gridSpan w:val="2"/>
            <w:vAlign w:val="center"/>
          </w:tcPr>
          <w:p w14:paraId="490DC67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729" w:type="dxa"/>
            <w:vAlign w:val="center"/>
          </w:tcPr>
          <w:p w14:paraId="30838E03" w14:textId="77777777" w:rsidR="00250014" w:rsidRPr="002A733C" w:rsidRDefault="00250014" w:rsidP="009126F8"/>
        </w:tc>
        <w:tc>
          <w:tcPr>
            <w:tcW w:w="1665" w:type="dxa"/>
            <w:gridSpan w:val="3"/>
            <w:vAlign w:val="center"/>
          </w:tcPr>
          <w:p w14:paraId="41EBC73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14:paraId="0D4605F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5260643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56F0AF3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918" w:type="dxa"/>
            <w:gridSpan w:val="8"/>
            <w:vAlign w:val="center"/>
          </w:tcPr>
          <w:p w14:paraId="6A7F0E79" w14:textId="77777777" w:rsidR="00250014" w:rsidRPr="002A733C" w:rsidRDefault="00250014" w:rsidP="009126F8"/>
        </w:tc>
      </w:tr>
      <w:tr w:rsidR="004C2FEE" w:rsidRPr="002A733C" w14:paraId="6271781C" w14:textId="77777777" w:rsidTr="00DB301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14:paraId="6DE5D856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596" w:type="dxa"/>
            <w:gridSpan w:val="9"/>
            <w:vAlign w:val="center"/>
          </w:tcPr>
          <w:p w14:paraId="25A94F62" w14:textId="77777777" w:rsidR="002A2510" w:rsidRPr="002A733C" w:rsidRDefault="002A2510" w:rsidP="009126F8"/>
        </w:tc>
        <w:tc>
          <w:tcPr>
            <w:tcW w:w="882" w:type="dxa"/>
            <w:gridSpan w:val="2"/>
            <w:vAlign w:val="center"/>
          </w:tcPr>
          <w:p w14:paraId="6B572B0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680" w:type="dxa"/>
            <w:gridSpan w:val="14"/>
            <w:vAlign w:val="center"/>
          </w:tcPr>
          <w:p w14:paraId="0A1BAABB" w14:textId="77777777" w:rsidR="002A2510" w:rsidRPr="002A733C" w:rsidRDefault="002A2510" w:rsidP="009126F8"/>
        </w:tc>
      </w:tr>
      <w:tr w:rsidR="00195009" w:rsidRPr="002A733C" w14:paraId="603171ED" w14:textId="77777777" w:rsidTr="00DB301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14:paraId="3619C28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35" w:type="dxa"/>
            <w:gridSpan w:val="3"/>
            <w:vAlign w:val="center"/>
          </w:tcPr>
          <w:p w14:paraId="1547C421" w14:textId="77777777" w:rsidR="00250014" w:rsidRPr="002A733C" w:rsidRDefault="00250014" w:rsidP="009126F8"/>
        </w:tc>
        <w:tc>
          <w:tcPr>
            <w:tcW w:w="467" w:type="dxa"/>
            <w:gridSpan w:val="2"/>
            <w:vAlign w:val="center"/>
          </w:tcPr>
          <w:p w14:paraId="7D3BE3B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729" w:type="dxa"/>
            <w:vAlign w:val="center"/>
          </w:tcPr>
          <w:p w14:paraId="7D9C4A2E" w14:textId="77777777" w:rsidR="00250014" w:rsidRPr="002A733C" w:rsidRDefault="00250014" w:rsidP="009126F8"/>
        </w:tc>
        <w:tc>
          <w:tcPr>
            <w:tcW w:w="1665" w:type="dxa"/>
            <w:gridSpan w:val="3"/>
            <w:vAlign w:val="center"/>
          </w:tcPr>
          <w:p w14:paraId="6FD6D16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14:paraId="1F2C3EA7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81" w:type="dxa"/>
            <w:gridSpan w:val="3"/>
            <w:vAlign w:val="center"/>
          </w:tcPr>
          <w:p w14:paraId="7F6C453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57C90">
              <w:rPr>
                <w:rStyle w:val="CheckBoxChar"/>
              </w:rPr>
            </w:r>
            <w:r w:rsidR="00857C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14:paraId="77A9145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918" w:type="dxa"/>
            <w:gridSpan w:val="8"/>
            <w:vAlign w:val="center"/>
          </w:tcPr>
          <w:p w14:paraId="2C7D5BA4" w14:textId="77777777" w:rsidR="00250014" w:rsidRPr="002A733C" w:rsidRDefault="00250014" w:rsidP="009126F8"/>
        </w:tc>
      </w:tr>
      <w:tr w:rsidR="002A2510" w:rsidRPr="002A733C" w14:paraId="3CB42766" w14:textId="77777777" w:rsidTr="00DB301C">
        <w:trPr>
          <w:trHeight w:hRule="exact" w:val="331"/>
        </w:trPr>
        <w:tc>
          <w:tcPr>
            <w:tcW w:w="10895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3EC78A6" w14:textId="77777777" w:rsidR="002A2510" w:rsidRDefault="002A2510" w:rsidP="00195009"/>
          <w:p w14:paraId="01DD5332" w14:textId="77777777" w:rsidR="000613A2" w:rsidRDefault="000613A2" w:rsidP="00195009"/>
          <w:p w14:paraId="22CD654E" w14:textId="77777777" w:rsidR="000613A2" w:rsidRPr="002A733C" w:rsidRDefault="000613A2" w:rsidP="00195009"/>
        </w:tc>
      </w:tr>
      <w:tr w:rsidR="000F2DF4" w:rsidRPr="002A733C" w14:paraId="616F815E" w14:textId="77777777" w:rsidTr="00DB301C">
        <w:trPr>
          <w:trHeight w:hRule="exact" w:val="288"/>
        </w:trPr>
        <w:tc>
          <w:tcPr>
            <w:tcW w:w="10895" w:type="dxa"/>
            <w:gridSpan w:val="27"/>
            <w:shd w:val="clear" w:color="auto" w:fill="D9D9D9" w:themeFill="background1" w:themeFillShade="D9"/>
            <w:vAlign w:val="center"/>
          </w:tcPr>
          <w:p w14:paraId="6658382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60DCE46" w14:textId="77777777" w:rsidTr="00DB301C">
        <w:trPr>
          <w:trHeight w:hRule="exact" w:val="288"/>
        </w:trPr>
        <w:tc>
          <w:tcPr>
            <w:tcW w:w="10895" w:type="dxa"/>
            <w:gridSpan w:val="27"/>
            <w:vAlign w:val="center"/>
          </w:tcPr>
          <w:p w14:paraId="0DC2D263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03ADA83A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5AAF10A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80" w:type="dxa"/>
            <w:gridSpan w:val="11"/>
            <w:vAlign w:val="center"/>
          </w:tcPr>
          <w:p w14:paraId="091E7325" w14:textId="77777777" w:rsidR="000F2DF4" w:rsidRPr="002A733C" w:rsidRDefault="000F2DF4" w:rsidP="007229D0"/>
        </w:tc>
        <w:tc>
          <w:tcPr>
            <w:tcW w:w="1197" w:type="dxa"/>
            <w:gridSpan w:val="5"/>
            <w:vAlign w:val="center"/>
          </w:tcPr>
          <w:p w14:paraId="703406D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8"/>
            <w:vAlign w:val="center"/>
          </w:tcPr>
          <w:p w14:paraId="16F6587E" w14:textId="77777777" w:rsidR="000F2DF4" w:rsidRPr="002A733C" w:rsidRDefault="000F2DF4" w:rsidP="007229D0"/>
        </w:tc>
      </w:tr>
      <w:tr w:rsidR="008D40FF" w:rsidRPr="002A733C" w14:paraId="4A10CF93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381B735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11"/>
            <w:vAlign w:val="center"/>
          </w:tcPr>
          <w:p w14:paraId="10259CC4" w14:textId="77777777" w:rsidR="000F2DF4" w:rsidRPr="002A733C" w:rsidRDefault="000F2DF4" w:rsidP="007229D0"/>
        </w:tc>
        <w:tc>
          <w:tcPr>
            <w:tcW w:w="735" w:type="dxa"/>
            <w:gridSpan w:val="4"/>
            <w:vAlign w:val="center"/>
          </w:tcPr>
          <w:p w14:paraId="0DFBC6D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380" w:type="dxa"/>
            <w:gridSpan w:val="9"/>
            <w:vAlign w:val="center"/>
          </w:tcPr>
          <w:p w14:paraId="0F083CCA" w14:textId="77777777" w:rsidR="000F2DF4" w:rsidRPr="002A733C" w:rsidRDefault="000F2DF4" w:rsidP="007229D0"/>
        </w:tc>
      </w:tr>
      <w:tr w:rsidR="007229D0" w:rsidRPr="002A733C" w14:paraId="4B41C0E5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01F80B1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795" w:type="dxa"/>
            <w:gridSpan w:val="24"/>
            <w:vAlign w:val="center"/>
          </w:tcPr>
          <w:p w14:paraId="23CEAFFA" w14:textId="77777777" w:rsidR="000D2539" w:rsidRPr="002A733C" w:rsidRDefault="000D2539" w:rsidP="007229D0"/>
        </w:tc>
      </w:tr>
      <w:tr w:rsidR="008D40FF" w:rsidRPr="002A733C" w14:paraId="4BF2D628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3491EF1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80" w:type="dxa"/>
            <w:gridSpan w:val="11"/>
            <w:vAlign w:val="center"/>
          </w:tcPr>
          <w:p w14:paraId="5D8D9C98" w14:textId="77777777" w:rsidR="000F2DF4" w:rsidRPr="002A733C" w:rsidRDefault="000F2DF4" w:rsidP="007229D0"/>
        </w:tc>
        <w:tc>
          <w:tcPr>
            <w:tcW w:w="1197" w:type="dxa"/>
            <w:gridSpan w:val="5"/>
            <w:vAlign w:val="center"/>
          </w:tcPr>
          <w:p w14:paraId="1CBD544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8"/>
            <w:vAlign w:val="center"/>
          </w:tcPr>
          <w:p w14:paraId="2655FDB5" w14:textId="77777777" w:rsidR="000F2DF4" w:rsidRPr="002A733C" w:rsidRDefault="000F2DF4" w:rsidP="007229D0"/>
        </w:tc>
      </w:tr>
      <w:tr w:rsidR="008D40FF" w:rsidRPr="002A733C" w14:paraId="349FF941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3E0E885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11"/>
            <w:vAlign w:val="center"/>
          </w:tcPr>
          <w:p w14:paraId="4E92045E" w14:textId="77777777" w:rsidR="000D2539" w:rsidRPr="002A733C" w:rsidRDefault="000D2539" w:rsidP="007229D0"/>
        </w:tc>
        <w:tc>
          <w:tcPr>
            <w:tcW w:w="735" w:type="dxa"/>
            <w:gridSpan w:val="4"/>
            <w:vAlign w:val="center"/>
          </w:tcPr>
          <w:p w14:paraId="52BE66E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380" w:type="dxa"/>
            <w:gridSpan w:val="9"/>
            <w:vAlign w:val="center"/>
          </w:tcPr>
          <w:p w14:paraId="6D7ECD89" w14:textId="77777777" w:rsidR="000D2539" w:rsidRPr="002A733C" w:rsidRDefault="000D2539" w:rsidP="007229D0"/>
        </w:tc>
      </w:tr>
      <w:tr w:rsidR="007229D0" w:rsidRPr="002A733C" w14:paraId="039683BB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782A0F7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795" w:type="dxa"/>
            <w:gridSpan w:val="24"/>
            <w:vAlign w:val="center"/>
          </w:tcPr>
          <w:p w14:paraId="009F8AA5" w14:textId="77777777" w:rsidR="000D2539" w:rsidRPr="002A733C" w:rsidRDefault="000D2539" w:rsidP="007229D0"/>
        </w:tc>
      </w:tr>
      <w:tr w:rsidR="008D40FF" w:rsidRPr="002A733C" w14:paraId="3CFDDCDD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404861B8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680" w:type="dxa"/>
            <w:gridSpan w:val="11"/>
            <w:vAlign w:val="center"/>
          </w:tcPr>
          <w:p w14:paraId="33D9AB71" w14:textId="77777777" w:rsidR="000D2539" w:rsidRPr="002A733C" w:rsidRDefault="000D2539" w:rsidP="007229D0"/>
        </w:tc>
        <w:tc>
          <w:tcPr>
            <w:tcW w:w="1197" w:type="dxa"/>
            <w:gridSpan w:val="5"/>
            <w:vAlign w:val="center"/>
          </w:tcPr>
          <w:p w14:paraId="4092CF3D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918" w:type="dxa"/>
            <w:gridSpan w:val="8"/>
            <w:vAlign w:val="center"/>
          </w:tcPr>
          <w:p w14:paraId="5B25320C" w14:textId="77777777" w:rsidR="000D2539" w:rsidRPr="002A733C" w:rsidRDefault="000D2539" w:rsidP="007229D0"/>
        </w:tc>
      </w:tr>
      <w:tr w:rsidR="008D40FF" w:rsidRPr="002A733C" w14:paraId="56F42757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720ED05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680" w:type="dxa"/>
            <w:gridSpan w:val="11"/>
            <w:vAlign w:val="center"/>
          </w:tcPr>
          <w:p w14:paraId="3D5B9370" w14:textId="77777777" w:rsidR="000D2539" w:rsidRPr="002A733C" w:rsidRDefault="000D2539" w:rsidP="007229D0"/>
        </w:tc>
        <w:tc>
          <w:tcPr>
            <w:tcW w:w="735" w:type="dxa"/>
            <w:gridSpan w:val="4"/>
            <w:vAlign w:val="center"/>
          </w:tcPr>
          <w:p w14:paraId="7D34170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380" w:type="dxa"/>
            <w:gridSpan w:val="9"/>
            <w:vAlign w:val="center"/>
          </w:tcPr>
          <w:p w14:paraId="5263BA6F" w14:textId="77777777" w:rsidR="000D2539" w:rsidRPr="002A733C" w:rsidRDefault="000D2539" w:rsidP="007229D0"/>
        </w:tc>
      </w:tr>
      <w:tr w:rsidR="007229D0" w:rsidRPr="002A733C" w14:paraId="2CC996A0" w14:textId="77777777" w:rsidTr="00DB301C">
        <w:trPr>
          <w:trHeight w:hRule="exact" w:val="403"/>
        </w:trPr>
        <w:tc>
          <w:tcPr>
            <w:tcW w:w="1100" w:type="dxa"/>
            <w:gridSpan w:val="3"/>
            <w:vAlign w:val="center"/>
          </w:tcPr>
          <w:p w14:paraId="6F96077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795" w:type="dxa"/>
            <w:gridSpan w:val="24"/>
            <w:vAlign w:val="center"/>
          </w:tcPr>
          <w:p w14:paraId="69A9A91C" w14:textId="77777777" w:rsidR="000D2539" w:rsidRPr="002A733C" w:rsidRDefault="000D2539" w:rsidP="007229D0"/>
        </w:tc>
      </w:tr>
    </w:tbl>
    <w:p w14:paraId="57850E72" w14:textId="77777777" w:rsidR="00DB301C" w:rsidRDefault="00DB301C"/>
    <w:tbl>
      <w:tblPr>
        <w:tblW w:w="11783" w:type="dxa"/>
        <w:tblInd w:w="-72" w:type="dxa"/>
        <w:tblLook w:val="04A0" w:firstRow="1" w:lastRow="0" w:firstColumn="1" w:lastColumn="0" w:noHBand="0" w:noVBand="1"/>
      </w:tblPr>
      <w:tblGrid>
        <w:gridCol w:w="2061"/>
        <w:gridCol w:w="505"/>
        <w:gridCol w:w="479"/>
        <w:gridCol w:w="808"/>
        <w:gridCol w:w="733"/>
        <w:gridCol w:w="1120"/>
        <w:gridCol w:w="2432"/>
        <w:gridCol w:w="505"/>
        <w:gridCol w:w="479"/>
        <w:gridCol w:w="808"/>
        <w:gridCol w:w="733"/>
        <w:gridCol w:w="1120"/>
      </w:tblGrid>
      <w:tr w:rsidR="000613A2" w:rsidRPr="000613A2" w14:paraId="76F30D4A" w14:textId="77777777" w:rsidTr="00302E73">
        <w:trPr>
          <w:trHeight w:val="30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1A6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BD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F14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70C" w14:textId="62877A20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WHAT IS YOUR SKILL LEVEL?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DD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41CC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727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70E" w14:textId="4DA79F4A" w:rsidR="000613A2" w:rsidRPr="000613A2" w:rsidRDefault="000613A2" w:rsidP="00DB301C">
            <w:pPr>
              <w:ind w:right="18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WHAT IS YOUR SKILL LEVEL?</w:t>
            </w:r>
          </w:p>
        </w:tc>
      </w:tr>
      <w:tr w:rsidR="00DB301C" w:rsidRPr="000613A2" w14:paraId="3B92169C" w14:textId="77777777" w:rsidTr="00302E73">
        <w:trPr>
          <w:trHeight w:val="32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B7A" w14:textId="77777777" w:rsidR="000613A2" w:rsidRPr="000613A2" w:rsidRDefault="000613A2" w:rsidP="000613A2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0613A2">
              <w:rPr>
                <w:rFonts w:ascii="Calibri" w:hAnsi="Calibri"/>
                <w:b/>
                <w:bCs/>
                <w:color w:val="000000"/>
                <w:sz w:val="24"/>
              </w:rPr>
              <w:t>OFFICE SKILLS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13B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C38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445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030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91A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836" w14:textId="77777777" w:rsidR="000613A2" w:rsidRPr="000613A2" w:rsidRDefault="000613A2" w:rsidP="000613A2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0613A2">
              <w:rPr>
                <w:rFonts w:ascii="Calibri" w:hAnsi="Calibri"/>
                <w:b/>
                <w:bCs/>
                <w:color w:val="000000"/>
                <w:sz w:val="24"/>
              </w:rPr>
              <w:t>CLINICAL SKILLS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3DE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60D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8B8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F8C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558" w14:textId="77777777" w:rsidR="000613A2" w:rsidRPr="000613A2" w:rsidRDefault="000613A2" w:rsidP="000613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EXCELLENT</w:t>
            </w:r>
          </w:p>
        </w:tc>
      </w:tr>
      <w:tr w:rsidR="00DB301C" w:rsidRPr="000613A2" w14:paraId="611E52B3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2FF7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Keyboard Skills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1A0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B3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70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EBC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EB0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F37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CPR Training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C5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09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2C5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F0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4D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26AFE8A2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F4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5D6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1AEF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4A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544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E1F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F52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Tray Setup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0C4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9A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BA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4A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26F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107B7F83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F7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Billing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B8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07B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ABA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ADA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96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D7A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4-handed Dentistry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FD7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1F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EC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D4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C3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500A435F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CC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Collections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DB4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E6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89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5B6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600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B30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6-handed Dentistry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6D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EC8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BD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A2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004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5EFB5C96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D0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Dentrix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7C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9E6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20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E5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A03A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30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X-rays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06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EE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9F0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1F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BF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71363E1F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CD5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80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996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E88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4C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5A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4B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Pour and Trim Models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A706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5A3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D76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D4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0D4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76F67230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997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Business Email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694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F0C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BA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40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C3F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8D2" w14:textId="2C1A2C4E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Coronal Polish</w:t>
            </w:r>
            <w:r w:rsidR="000851B9">
              <w:rPr>
                <w:rFonts w:ascii="Calibri" w:hAnsi="Calibri"/>
                <w:color w:val="000000"/>
                <w:sz w:val="20"/>
                <w:szCs w:val="20"/>
              </w:rPr>
              <w:t xml:space="preserve"> Certified?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46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B2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97F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FB7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01A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0CE96D47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84C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BD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6BB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BB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47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41C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120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Fabricate Temporary Crowns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87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21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24C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67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15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491F624D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FA0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Multi-line phone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E3A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FB7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E6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1A90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4F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5E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Tooth Whitening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541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2CB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01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51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46F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64557BB7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109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Treatment Presentation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5C6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7B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38F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F34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7F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239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CEREC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B5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ADC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818C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9B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3DC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301C" w:rsidRPr="000613A2" w14:paraId="34A8F521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11CB" w14:textId="7E61B5D6" w:rsidR="000613A2" w:rsidRPr="000613A2" w:rsidRDefault="00ED735F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Entering Treatment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B52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2B5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2341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44D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A5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7F3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Implant related procedures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49EA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82B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25E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DCD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2D8" w14:textId="77777777" w:rsidR="000613A2" w:rsidRPr="000613A2" w:rsidRDefault="000613A2" w:rsidP="000613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35F" w:rsidRPr="000613A2" w14:paraId="7E9AA983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05B" w14:textId="0EF423C6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Dental Terminology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3D4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4E0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EC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36E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5EB8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E75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Ordering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F62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D7B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3B0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87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B2C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35F" w:rsidRPr="000613A2" w14:paraId="1E444CF2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153" w14:textId="3E835910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Insurance Processing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501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EFD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AB1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DA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14A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D0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Periodontic</w:t>
            </w:r>
            <w:proofErr w:type="spellEnd"/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 xml:space="preserve"> Skills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0B9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A8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AFF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672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D2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35F" w:rsidRPr="000613A2" w14:paraId="71441CFF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29A" w14:textId="4C4C6719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Appointment Scheduling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AC0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231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5B8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73F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697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C5D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Orthodontic Skills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001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F59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B0E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FFE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0B6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35F" w:rsidRPr="000613A2" w14:paraId="0FCCAE86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5C65" w14:textId="735BB3D2" w:rsidR="00ED735F" w:rsidRPr="00CA6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Charting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EFA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FF6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A40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7B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777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4DE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3A2">
              <w:rPr>
                <w:rFonts w:ascii="Calibri" w:hAnsi="Calibri"/>
                <w:color w:val="000000"/>
                <w:sz w:val="20"/>
                <w:szCs w:val="20"/>
              </w:rPr>
              <w:t>OSHA &amp; Safety Regulations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ACF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FF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01D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C0C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DC4F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35F" w:rsidRPr="000613A2" w14:paraId="0B6DE2DC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CD8" w14:textId="0F73299A" w:rsidR="00ED735F" w:rsidRPr="00ED735F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CDB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4DB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A1F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9AF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0B3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0BA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X-Ray certified?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00E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A34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01AA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2BA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8BC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35F" w:rsidRPr="000613A2" w14:paraId="71C34E79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E3E" w14:textId="722C8005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735F">
              <w:rPr>
                <w:rFonts w:ascii="Calibri" w:hAnsi="Calibri"/>
                <w:color w:val="000000"/>
                <w:sz w:val="20"/>
                <w:szCs w:val="20"/>
              </w:rPr>
              <w:t>Scheduling Institute Certified?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C76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70E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E97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675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D29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B87" w14:textId="2F1838D4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Laser Certified?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B545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FFF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AA4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8779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B41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35F" w:rsidRPr="000613A2" w14:paraId="0B5AE8BA" w14:textId="77777777" w:rsidTr="00302E73">
        <w:trPr>
          <w:trHeight w:val="3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B32" w14:textId="77777777" w:rsidR="00ED735F" w:rsidRPr="00CA6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517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ACB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CFA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6C8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6D4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A7D" w14:textId="44989596" w:rsidR="00ED735F" w:rsidRPr="000613A2" w:rsidRDefault="00ED735F" w:rsidP="00ED7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Anesthesia Certified?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7C4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BCC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2AC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7D9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817" w14:textId="77777777" w:rsidR="00ED735F" w:rsidRPr="000613A2" w:rsidRDefault="00ED735F" w:rsidP="00ED73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622A69" w14:textId="77777777" w:rsidR="00561EA0" w:rsidRDefault="00561EA0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89"/>
        <w:gridCol w:w="259"/>
        <w:gridCol w:w="12"/>
        <w:gridCol w:w="126"/>
        <w:gridCol w:w="280"/>
        <w:gridCol w:w="617"/>
        <w:gridCol w:w="602"/>
        <w:gridCol w:w="1388"/>
        <w:gridCol w:w="346"/>
        <w:gridCol w:w="863"/>
        <w:gridCol w:w="777"/>
        <w:gridCol w:w="171"/>
        <w:gridCol w:w="519"/>
        <w:gridCol w:w="333"/>
        <w:gridCol w:w="677"/>
        <w:gridCol w:w="112"/>
        <w:gridCol w:w="1904"/>
        <w:gridCol w:w="405"/>
      </w:tblGrid>
      <w:tr w:rsidR="00561EA0" w:rsidRPr="00561EA0" w14:paraId="0B9169B3" w14:textId="77777777" w:rsidTr="00302E73">
        <w:trPr>
          <w:gridAfter w:val="1"/>
          <w:wAfter w:w="405" w:type="dxa"/>
          <w:trHeight w:val="269"/>
          <w:jc w:val="center"/>
        </w:trPr>
        <w:tc>
          <w:tcPr>
            <w:tcW w:w="9675" w:type="dxa"/>
            <w:gridSpan w:val="17"/>
            <w:shd w:val="clear" w:color="auto" w:fill="D9D9D9" w:themeFill="background1" w:themeFillShade="D9"/>
            <w:vAlign w:val="center"/>
          </w:tcPr>
          <w:p w14:paraId="1C01C93A" w14:textId="77777777" w:rsidR="00561EA0" w:rsidRPr="00561EA0" w:rsidRDefault="00561EA0" w:rsidP="00561EA0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 w:rsidRPr="00561EA0">
              <w:rPr>
                <w:rFonts w:asciiTheme="majorHAnsi" w:hAnsiTheme="majorHAnsi"/>
                <w:b/>
                <w:caps/>
                <w:sz w:val="18"/>
              </w:rPr>
              <w:t>Previous Employment</w:t>
            </w:r>
          </w:p>
        </w:tc>
      </w:tr>
      <w:tr w:rsidR="00561EA0" w:rsidRPr="00561EA0" w14:paraId="3672016E" w14:textId="77777777" w:rsidTr="00302E73">
        <w:trPr>
          <w:gridAfter w:val="1"/>
          <w:wAfter w:w="405" w:type="dxa"/>
          <w:trHeight w:val="357"/>
          <w:jc w:val="center"/>
        </w:trPr>
        <w:tc>
          <w:tcPr>
            <w:tcW w:w="960" w:type="dxa"/>
            <w:gridSpan w:val="3"/>
            <w:vAlign w:val="center"/>
          </w:tcPr>
          <w:p w14:paraId="6490B145" w14:textId="77777777" w:rsidR="00561EA0" w:rsidRPr="00561EA0" w:rsidRDefault="00561EA0" w:rsidP="00561EA0">
            <w:r w:rsidRPr="00561EA0">
              <w:t>Company</w:t>
            </w:r>
          </w:p>
        </w:tc>
        <w:tc>
          <w:tcPr>
            <w:tcW w:w="4222" w:type="dxa"/>
            <w:gridSpan w:val="7"/>
            <w:tcBorders>
              <w:right w:val="single" w:sz="4" w:space="0" w:color="C0C0C0"/>
            </w:tcBorders>
            <w:vAlign w:val="center"/>
          </w:tcPr>
          <w:p w14:paraId="1DED9B94" w14:textId="77777777" w:rsidR="00561EA0" w:rsidRPr="00561EA0" w:rsidRDefault="00561EA0" w:rsidP="00561EA0"/>
        </w:tc>
        <w:tc>
          <w:tcPr>
            <w:tcW w:w="777" w:type="dxa"/>
            <w:tcBorders>
              <w:left w:val="single" w:sz="4" w:space="0" w:color="C0C0C0"/>
            </w:tcBorders>
            <w:vAlign w:val="center"/>
          </w:tcPr>
          <w:p w14:paraId="3F764BBE" w14:textId="77777777" w:rsidR="00561EA0" w:rsidRPr="00561EA0" w:rsidRDefault="00561EA0" w:rsidP="00561EA0">
            <w:r w:rsidRPr="00561EA0">
              <w:t>Phone</w:t>
            </w:r>
          </w:p>
        </w:tc>
        <w:tc>
          <w:tcPr>
            <w:tcW w:w="3716" w:type="dxa"/>
            <w:gridSpan w:val="6"/>
            <w:vAlign w:val="center"/>
          </w:tcPr>
          <w:p w14:paraId="38447CBC" w14:textId="77777777" w:rsidR="00561EA0" w:rsidRPr="00561EA0" w:rsidRDefault="00561EA0" w:rsidP="00561EA0"/>
        </w:tc>
      </w:tr>
      <w:tr w:rsidR="00561EA0" w:rsidRPr="00561EA0" w14:paraId="30010B25" w14:textId="77777777" w:rsidTr="00302E73">
        <w:trPr>
          <w:gridAfter w:val="1"/>
          <w:wAfter w:w="405" w:type="dxa"/>
          <w:trHeight w:val="298"/>
          <w:jc w:val="center"/>
        </w:trPr>
        <w:tc>
          <w:tcPr>
            <w:tcW w:w="948" w:type="dxa"/>
            <w:gridSpan w:val="2"/>
            <w:vAlign w:val="center"/>
          </w:tcPr>
          <w:p w14:paraId="4EAD973A" w14:textId="77777777" w:rsidR="00561EA0" w:rsidRPr="00561EA0" w:rsidRDefault="00561EA0" w:rsidP="00561EA0">
            <w:r w:rsidRPr="00561EA0">
              <w:t>Address</w:t>
            </w:r>
          </w:p>
        </w:tc>
        <w:tc>
          <w:tcPr>
            <w:tcW w:w="4234" w:type="dxa"/>
            <w:gridSpan w:val="8"/>
            <w:tcBorders>
              <w:right w:val="single" w:sz="4" w:space="0" w:color="C0C0C0"/>
            </w:tcBorders>
            <w:vAlign w:val="center"/>
          </w:tcPr>
          <w:p w14:paraId="748F63BC" w14:textId="77777777" w:rsidR="00561EA0" w:rsidRPr="00561EA0" w:rsidRDefault="00561EA0" w:rsidP="00561EA0"/>
        </w:tc>
        <w:tc>
          <w:tcPr>
            <w:tcW w:w="948" w:type="dxa"/>
            <w:gridSpan w:val="2"/>
            <w:tcBorders>
              <w:left w:val="single" w:sz="4" w:space="0" w:color="C0C0C0"/>
            </w:tcBorders>
            <w:vAlign w:val="center"/>
          </w:tcPr>
          <w:p w14:paraId="3BF21111" w14:textId="77777777" w:rsidR="00561EA0" w:rsidRPr="00561EA0" w:rsidRDefault="00561EA0" w:rsidP="00561EA0">
            <w:r w:rsidRPr="00561EA0">
              <w:t>Supervisor</w:t>
            </w:r>
          </w:p>
        </w:tc>
        <w:tc>
          <w:tcPr>
            <w:tcW w:w="3545" w:type="dxa"/>
            <w:gridSpan w:val="5"/>
            <w:vAlign w:val="center"/>
          </w:tcPr>
          <w:p w14:paraId="5085970F" w14:textId="77777777" w:rsidR="00561EA0" w:rsidRPr="00561EA0" w:rsidRDefault="00561EA0" w:rsidP="00561EA0"/>
        </w:tc>
      </w:tr>
      <w:tr w:rsidR="00561EA0" w:rsidRPr="00561EA0" w14:paraId="02141307" w14:textId="77777777" w:rsidTr="00302E73">
        <w:trPr>
          <w:gridAfter w:val="1"/>
          <w:wAfter w:w="405" w:type="dxa"/>
          <w:trHeight w:val="298"/>
          <w:jc w:val="center"/>
        </w:trPr>
        <w:tc>
          <w:tcPr>
            <w:tcW w:w="948" w:type="dxa"/>
            <w:gridSpan w:val="2"/>
            <w:vAlign w:val="center"/>
          </w:tcPr>
          <w:p w14:paraId="3315451D" w14:textId="77777777" w:rsidR="00561EA0" w:rsidRPr="00561EA0" w:rsidRDefault="00561EA0" w:rsidP="00561EA0">
            <w:r w:rsidRPr="00561EA0">
              <w:t>Job Title</w:t>
            </w:r>
          </w:p>
        </w:tc>
        <w:tc>
          <w:tcPr>
            <w:tcW w:w="3025" w:type="dxa"/>
            <w:gridSpan w:val="6"/>
            <w:tcBorders>
              <w:right w:val="single" w:sz="4" w:space="0" w:color="C0C0C0"/>
            </w:tcBorders>
            <w:vAlign w:val="center"/>
          </w:tcPr>
          <w:p w14:paraId="520925A0" w14:textId="77777777" w:rsidR="00561EA0" w:rsidRPr="00561EA0" w:rsidRDefault="00561EA0" w:rsidP="00561EA0"/>
        </w:tc>
        <w:tc>
          <w:tcPr>
            <w:tcW w:w="1209" w:type="dxa"/>
            <w:gridSpan w:val="2"/>
            <w:tcBorders>
              <w:left w:val="single" w:sz="4" w:space="0" w:color="C0C0C0"/>
            </w:tcBorders>
            <w:vAlign w:val="center"/>
          </w:tcPr>
          <w:p w14:paraId="43F55EE4" w14:textId="77777777" w:rsidR="00561EA0" w:rsidRPr="00561EA0" w:rsidRDefault="00561EA0" w:rsidP="00561EA0">
            <w:r w:rsidRPr="00561EA0">
              <w:t>Starting Salary</w:t>
            </w:r>
          </w:p>
        </w:tc>
        <w:tc>
          <w:tcPr>
            <w:tcW w:w="1467" w:type="dxa"/>
            <w:gridSpan w:val="3"/>
            <w:tcBorders>
              <w:right w:val="single" w:sz="4" w:space="0" w:color="C0C0C0"/>
            </w:tcBorders>
            <w:vAlign w:val="center"/>
          </w:tcPr>
          <w:p w14:paraId="37461CA8" w14:textId="77777777" w:rsidR="00561EA0" w:rsidRPr="00561EA0" w:rsidRDefault="00561EA0" w:rsidP="00561EA0">
            <w:r w:rsidRPr="00561EA0">
              <w:t>$</w:t>
            </w:r>
          </w:p>
        </w:tc>
        <w:tc>
          <w:tcPr>
            <w:tcW w:w="1122" w:type="dxa"/>
            <w:gridSpan w:val="3"/>
            <w:tcBorders>
              <w:left w:val="single" w:sz="4" w:space="0" w:color="C0C0C0"/>
            </w:tcBorders>
            <w:vAlign w:val="center"/>
          </w:tcPr>
          <w:p w14:paraId="17C62BFB" w14:textId="77777777" w:rsidR="00561EA0" w:rsidRPr="00561EA0" w:rsidRDefault="00561EA0" w:rsidP="00561EA0">
            <w:r w:rsidRPr="00561EA0">
              <w:t>Ending Salary</w:t>
            </w:r>
          </w:p>
        </w:tc>
        <w:tc>
          <w:tcPr>
            <w:tcW w:w="1904" w:type="dxa"/>
            <w:vAlign w:val="center"/>
          </w:tcPr>
          <w:p w14:paraId="2891F295" w14:textId="77777777" w:rsidR="00561EA0" w:rsidRPr="00561EA0" w:rsidRDefault="00561EA0" w:rsidP="00561EA0">
            <w:r w:rsidRPr="00561EA0">
              <w:t>$</w:t>
            </w:r>
          </w:p>
        </w:tc>
      </w:tr>
      <w:tr w:rsidR="00561EA0" w:rsidRPr="00561EA0" w14:paraId="1B06DD11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1366" w:type="dxa"/>
            <w:gridSpan w:val="5"/>
            <w:vAlign w:val="center"/>
          </w:tcPr>
          <w:p w14:paraId="572A9F4D" w14:textId="77777777" w:rsidR="00561EA0" w:rsidRPr="00561EA0" w:rsidRDefault="00561EA0" w:rsidP="00561EA0">
            <w:r w:rsidRPr="00561EA0">
              <w:t>Responsibilities</w:t>
            </w:r>
          </w:p>
        </w:tc>
        <w:tc>
          <w:tcPr>
            <w:tcW w:w="8309" w:type="dxa"/>
            <w:gridSpan w:val="12"/>
            <w:vAlign w:val="center"/>
          </w:tcPr>
          <w:p w14:paraId="192E29D0" w14:textId="77777777" w:rsidR="00561EA0" w:rsidRPr="00561EA0" w:rsidRDefault="00561EA0" w:rsidP="00561EA0"/>
        </w:tc>
      </w:tr>
      <w:tr w:rsidR="00561EA0" w:rsidRPr="00561EA0" w14:paraId="3E39291A" w14:textId="77777777" w:rsidTr="00302E73">
        <w:trPr>
          <w:gridAfter w:val="1"/>
          <w:wAfter w:w="405" w:type="dxa"/>
          <w:trHeight w:val="314"/>
          <w:jc w:val="center"/>
        </w:trPr>
        <w:tc>
          <w:tcPr>
            <w:tcW w:w="689" w:type="dxa"/>
            <w:vAlign w:val="center"/>
          </w:tcPr>
          <w:p w14:paraId="715B9A1B" w14:textId="77777777" w:rsidR="00561EA0" w:rsidRPr="00561EA0" w:rsidRDefault="00561EA0" w:rsidP="00561EA0">
            <w:r w:rsidRPr="00561EA0">
              <w:t>From</w:t>
            </w:r>
          </w:p>
        </w:tc>
        <w:tc>
          <w:tcPr>
            <w:tcW w:w="677" w:type="dxa"/>
            <w:gridSpan w:val="4"/>
            <w:vAlign w:val="center"/>
          </w:tcPr>
          <w:p w14:paraId="62340235" w14:textId="77777777" w:rsidR="00561EA0" w:rsidRPr="00561EA0" w:rsidRDefault="00561EA0" w:rsidP="00561EA0"/>
        </w:tc>
        <w:tc>
          <w:tcPr>
            <w:tcW w:w="617" w:type="dxa"/>
            <w:vAlign w:val="center"/>
          </w:tcPr>
          <w:p w14:paraId="00458399" w14:textId="77777777" w:rsidR="00561EA0" w:rsidRPr="00561EA0" w:rsidRDefault="00561EA0" w:rsidP="00561EA0">
            <w:r w:rsidRPr="00561EA0">
              <w:t>To</w:t>
            </w:r>
          </w:p>
        </w:tc>
        <w:tc>
          <w:tcPr>
            <w:tcW w:w="602" w:type="dxa"/>
            <w:tcBorders>
              <w:right w:val="single" w:sz="4" w:space="0" w:color="C0C0C0"/>
            </w:tcBorders>
            <w:vAlign w:val="center"/>
          </w:tcPr>
          <w:p w14:paraId="05D63DFB" w14:textId="77777777" w:rsidR="00561EA0" w:rsidRPr="00561EA0" w:rsidRDefault="00561EA0" w:rsidP="00561EA0"/>
        </w:tc>
        <w:tc>
          <w:tcPr>
            <w:tcW w:w="1734" w:type="dxa"/>
            <w:gridSpan w:val="2"/>
            <w:tcBorders>
              <w:left w:val="single" w:sz="4" w:space="0" w:color="C0C0C0"/>
            </w:tcBorders>
            <w:vAlign w:val="center"/>
          </w:tcPr>
          <w:p w14:paraId="07147EE9" w14:textId="77777777" w:rsidR="00561EA0" w:rsidRPr="00561EA0" w:rsidRDefault="00561EA0" w:rsidP="00561EA0">
            <w:r w:rsidRPr="00561EA0">
              <w:t>Reason for Leaving</w:t>
            </w:r>
          </w:p>
        </w:tc>
        <w:tc>
          <w:tcPr>
            <w:tcW w:w="5356" w:type="dxa"/>
            <w:gridSpan w:val="8"/>
            <w:vAlign w:val="center"/>
          </w:tcPr>
          <w:p w14:paraId="38555F63" w14:textId="77777777" w:rsidR="00561EA0" w:rsidRPr="00561EA0" w:rsidRDefault="00561EA0" w:rsidP="00561EA0"/>
        </w:tc>
      </w:tr>
      <w:tr w:rsidR="00561EA0" w:rsidRPr="00561EA0" w14:paraId="2C9801A6" w14:textId="77777777" w:rsidTr="00302E73">
        <w:trPr>
          <w:gridAfter w:val="1"/>
          <w:wAfter w:w="405" w:type="dxa"/>
          <w:trHeight w:val="298"/>
          <w:jc w:val="center"/>
        </w:trPr>
        <w:tc>
          <w:tcPr>
            <w:tcW w:w="4319" w:type="dxa"/>
            <w:gridSpan w:val="9"/>
            <w:vAlign w:val="center"/>
          </w:tcPr>
          <w:p w14:paraId="31EA9B38" w14:textId="77777777" w:rsidR="00561EA0" w:rsidRPr="00561EA0" w:rsidRDefault="00561EA0" w:rsidP="00561EA0">
            <w:r w:rsidRPr="00561EA0">
              <w:t>May we contact your previous supervisor for a reference?</w:t>
            </w:r>
          </w:p>
        </w:tc>
        <w:tc>
          <w:tcPr>
            <w:tcW w:w="863" w:type="dxa"/>
            <w:vAlign w:val="center"/>
          </w:tcPr>
          <w:p w14:paraId="105185D8" w14:textId="77777777" w:rsidR="00561EA0" w:rsidRPr="00561EA0" w:rsidRDefault="00561EA0" w:rsidP="00561EA0">
            <w:r w:rsidRPr="00561EA0">
              <w:t xml:space="preserve">YES  </w:t>
            </w:r>
            <w:r w:rsidRPr="00561EA0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0">
              <w:rPr>
                <w:color w:val="A6A6A6" w:themeColor="background1" w:themeShade="A6"/>
              </w:rPr>
              <w:instrText xml:space="preserve"> FORMCHECKBOX </w:instrText>
            </w:r>
            <w:r w:rsidR="00857C90">
              <w:rPr>
                <w:color w:val="A6A6A6" w:themeColor="background1" w:themeShade="A6"/>
              </w:rPr>
            </w:r>
            <w:r w:rsidR="00857C90">
              <w:rPr>
                <w:color w:val="A6A6A6" w:themeColor="background1" w:themeShade="A6"/>
              </w:rPr>
              <w:fldChar w:fldCharType="separate"/>
            </w:r>
            <w:r w:rsidRPr="00561EA0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2288626C" w14:textId="77777777" w:rsidR="00561EA0" w:rsidRPr="00561EA0" w:rsidRDefault="00561EA0" w:rsidP="00561EA0">
            <w:r w:rsidRPr="00561EA0">
              <w:t xml:space="preserve">NO  </w:t>
            </w:r>
            <w:r w:rsidRPr="00561EA0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0">
              <w:rPr>
                <w:color w:val="A6A6A6" w:themeColor="background1" w:themeShade="A6"/>
              </w:rPr>
              <w:instrText xml:space="preserve"> FORMCHECKBOX </w:instrText>
            </w:r>
            <w:r w:rsidR="00857C90">
              <w:rPr>
                <w:color w:val="A6A6A6" w:themeColor="background1" w:themeShade="A6"/>
              </w:rPr>
            </w:r>
            <w:r w:rsidR="00857C90">
              <w:rPr>
                <w:color w:val="A6A6A6" w:themeColor="background1" w:themeShade="A6"/>
              </w:rPr>
              <w:fldChar w:fldCharType="separate"/>
            </w:r>
            <w:r w:rsidRPr="00561EA0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716" w:type="dxa"/>
            <w:gridSpan w:val="6"/>
            <w:vAlign w:val="center"/>
          </w:tcPr>
          <w:p w14:paraId="6534907D" w14:textId="77777777" w:rsidR="00561EA0" w:rsidRPr="00561EA0" w:rsidRDefault="00561EA0" w:rsidP="00561EA0"/>
        </w:tc>
      </w:tr>
      <w:tr w:rsidR="00561EA0" w:rsidRPr="00561EA0" w14:paraId="733B3ECB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960" w:type="dxa"/>
            <w:gridSpan w:val="3"/>
            <w:vAlign w:val="center"/>
          </w:tcPr>
          <w:p w14:paraId="5E8408E8" w14:textId="77777777" w:rsidR="00561EA0" w:rsidRPr="00561EA0" w:rsidRDefault="00561EA0" w:rsidP="00561EA0">
            <w:r w:rsidRPr="00561EA0">
              <w:t>Company</w:t>
            </w:r>
          </w:p>
        </w:tc>
        <w:tc>
          <w:tcPr>
            <w:tcW w:w="4222" w:type="dxa"/>
            <w:gridSpan w:val="7"/>
            <w:tcBorders>
              <w:right w:val="single" w:sz="4" w:space="0" w:color="C0C0C0"/>
            </w:tcBorders>
            <w:vAlign w:val="center"/>
          </w:tcPr>
          <w:p w14:paraId="0A5690B0" w14:textId="77777777" w:rsidR="00561EA0" w:rsidRPr="00561EA0" w:rsidRDefault="00561EA0" w:rsidP="00561EA0"/>
        </w:tc>
        <w:tc>
          <w:tcPr>
            <w:tcW w:w="777" w:type="dxa"/>
            <w:tcBorders>
              <w:left w:val="single" w:sz="4" w:space="0" w:color="C0C0C0"/>
            </w:tcBorders>
            <w:vAlign w:val="center"/>
          </w:tcPr>
          <w:p w14:paraId="35F972B3" w14:textId="77777777" w:rsidR="00561EA0" w:rsidRPr="00561EA0" w:rsidRDefault="00561EA0" w:rsidP="00561EA0">
            <w:r w:rsidRPr="00561EA0">
              <w:t>Phone</w:t>
            </w:r>
          </w:p>
        </w:tc>
        <w:tc>
          <w:tcPr>
            <w:tcW w:w="3716" w:type="dxa"/>
            <w:gridSpan w:val="6"/>
            <w:vAlign w:val="center"/>
          </w:tcPr>
          <w:p w14:paraId="3DB210CC" w14:textId="77777777" w:rsidR="00561EA0" w:rsidRPr="00561EA0" w:rsidRDefault="00561EA0" w:rsidP="00561EA0"/>
        </w:tc>
      </w:tr>
      <w:tr w:rsidR="00561EA0" w:rsidRPr="00561EA0" w14:paraId="3C90D76A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948" w:type="dxa"/>
            <w:gridSpan w:val="2"/>
            <w:vAlign w:val="center"/>
          </w:tcPr>
          <w:p w14:paraId="42E4E609" w14:textId="77777777" w:rsidR="00561EA0" w:rsidRPr="00561EA0" w:rsidRDefault="00561EA0" w:rsidP="00561EA0">
            <w:r w:rsidRPr="00561EA0">
              <w:t>Address</w:t>
            </w:r>
          </w:p>
        </w:tc>
        <w:tc>
          <w:tcPr>
            <w:tcW w:w="4234" w:type="dxa"/>
            <w:gridSpan w:val="8"/>
            <w:tcBorders>
              <w:right w:val="single" w:sz="4" w:space="0" w:color="C0C0C0"/>
            </w:tcBorders>
            <w:vAlign w:val="center"/>
          </w:tcPr>
          <w:p w14:paraId="6259BD83" w14:textId="77777777" w:rsidR="00561EA0" w:rsidRPr="00561EA0" w:rsidRDefault="00561EA0" w:rsidP="00561EA0"/>
        </w:tc>
        <w:tc>
          <w:tcPr>
            <w:tcW w:w="948" w:type="dxa"/>
            <w:gridSpan w:val="2"/>
            <w:tcBorders>
              <w:left w:val="single" w:sz="4" w:space="0" w:color="C0C0C0"/>
            </w:tcBorders>
            <w:vAlign w:val="center"/>
          </w:tcPr>
          <w:p w14:paraId="27C8270E" w14:textId="77777777" w:rsidR="00561EA0" w:rsidRPr="00561EA0" w:rsidRDefault="00561EA0" w:rsidP="00561EA0">
            <w:r w:rsidRPr="00561EA0">
              <w:t>Supervisor</w:t>
            </w:r>
          </w:p>
        </w:tc>
        <w:tc>
          <w:tcPr>
            <w:tcW w:w="3545" w:type="dxa"/>
            <w:gridSpan w:val="5"/>
            <w:vAlign w:val="center"/>
          </w:tcPr>
          <w:p w14:paraId="448EFD1B" w14:textId="77777777" w:rsidR="00561EA0" w:rsidRPr="00561EA0" w:rsidRDefault="00561EA0" w:rsidP="00561EA0"/>
        </w:tc>
      </w:tr>
      <w:tr w:rsidR="00561EA0" w:rsidRPr="00561EA0" w14:paraId="38C0632D" w14:textId="77777777" w:rsidTr="00302E73">
        <w:trPr>
          <w:gridAfter w:val="1"/>
          <w:wAfter w:w="405" w:type="dxa"/>
          <w:trHeight w:val="323"/>
          <w:jc w:val="center"/>
        </w:trPr>
        <w:tc>
          <w:tcPr>
            <w:tcW w:w="948" w:type="dxa"/>
            <w:gridSpan w:val="2"/>
            <w:vAlign w:val="center"/>
          </w:tcPr>
          <w:p w14:paraId="1BA4D8D9" w14:textId="77777777" w:rsidR="00561EA0" w:rsidRPr="00561EA0" w:rsidRDefault="00561EA0" w:rsidP="00561EA0">
            <w:r w:rsidRPr="00561EA0">
              <w:t>Job Title</w:t>
            </w:r>
          </w:p>
        </w:tc>
        <w:tc>
          <w:tcPr>
            <w:tcW w:w="3025" w:type="dxa"/>
            <w:gridSpan w:val="6"/>
            <w:tcBorders>
              <w:right w:val="single" w:sz="4" w:space="0" w:color="C0C0C0"/>
            </w:tcBorders>
            <w:vAlign w:val="center"/>
          </w:tcPr>
          <w:p w14:paraId="1E1FC06B" w14:textId="77777777" w:rsidR="00561EA0" w:rsidRPr="00561EA0" w:rsidRDefault="00561EA0" w:rsidP="00561EA0"/>
        </w:tc>
        <w:tc>
          <w:tcPr>
            <w:tcW w:w="1209" w:type="dxa"/>
            <w:gridSpan w:val="2"/>
            <w:tcBorders>
              <w:left w:val="single" w:sz="4" w:space="0" w:color="C0C0C0"/>
            </w:tcBorders>
            <w:vAlign w:val="center"/>
          </w:tcPr>
          <w:p w14:paraId="43259C91" w14:textId="77777777" w:rsidR="00561EA0" w:rsidRPr="00561EA0" w:rsidRDefault="00561EA0" w:rsidP="00561EA0">
            <w:r w:rsidRPr="00561EA0">
              <w:t>Starting Salary</w:t>
            </w:r>
          </w:p>
        </w:tc>
        <w:tc>
          <w:tcPr>
            <w:tcW w:w="1467" w:type="dxa"/>
            <w:gridSpan w:val="3"/>
            <w:tcBorders>
              <w:right w:val="single" w:sz="4" w:space="0" w:color="C0C0C0"/>
            </w:tcBorders>
            <w:vAlign w:val="center"/>
          </w:tcPr>
          <w:p w14:paraId="14F43C66" w14:textId="77777777" w:rsidR="00561EA0" w:rsidRPr="00561EA0" w:rsidRDefault="00561EA0" w:rsidP="00561EA0">
            <w:r w:rsidRPr="00561EA0">
              <w:t>$</w:t>
            </w:r>
          </w:p>
        </w:tc>
        <w:tc>
          <w:tcPr>
            <w:tcW w:w="1122" w:type="dxa"/>
            <w:gridSpan w:val="3"/>
            <w:tcBorders>
              <w:left w:val="single" w:sz="4" w:space="0" w:color="C0C0C0"/>
            </w:tcBorders>
            <w:vAlign w:val="center"/>
          </w:tcPr>
          <w:p w14:paraId="78BDC0BC" w14:textId="77777777" w:rsidR="00561EA0" w:rsidRPr="00561EA0" w:rsidRDefault="00561EA0" w:rsidP="00561EA0">
            <w:r w:rsidRPr="00561EA0">
              <w:t>Ending Salary</w:t>
            </w:r>
          </w:p>
        </w:tc>
        <w:tc>
          <w:tcPr>
            <w:tcW w:w="1904" w:type="dxa"/>
            <w:vAlign w:val="center"/>
          </w:tcPr>
          <w:p w14:paraId="2297E888" w14:textId="77777777" w:rsidR="00561EA0" w:rsidRPr="00561EA0" w:rsidRDefault="00561EA0" w:rsidP="00561EA0">
            <w:r w:rsidRPr="00561EA0">
              <w:t>$</w:t>
            </w:r>
          </w:p>
        </w:tc>
      </w:tr>
      <w:tr w:rsidR="00561EA0" w:rsidRPr="00561EA0" w14:paraId="75CFED0B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1366" w:type="dxa"/>
            <w:gridSpan w:val="5"/>
            <w:vAlign w:val="center"/>
          </w:tcPr>
          <w:p w14:paraId="47A990E9" w14:textId="77777777" w:rsidR="00561EA0" w:rsidRPr="00561EA0" w:rsidRDefault="00561EA0" w:rsidP="00561EA0">
            <w:r w:rsidRPr="00561EA0">
              <w:t>Responsibilities</w:t>
            </w:r>
          </w:p>
        </w:tc>
        <w:tc>
          <w:tcPr>
            <w:tcW w:w="8309" w:type="dxa"/>
            <w:gridSpan w:val="12"/>
            <w:vAlign w:val="center"/>
          </w:tcPr>
          <w:p w14:paraId="4F291322" w14:textId="77777777" w:rsidR="00561EA0" w:rsidRPr="00561EA0" w:rsidRDefault="00561EA0" w:rsidP="00561EA0"/>
        </w:tc>
      </w:tr>
      <w:tr w:rsidR="00561EA0" w:rsidRPr="00561EA0" w14:paraId="1BBC015D" w14:textId="77777777" w:rsidTr="00302E73">
        <w:trPr>
          <w:gridAfter w:val="1"/>
          <w:wAfter w:w="405" w:type="dxa"/>
          <w:trHeight w:val="314"/>
          <w:jc w:val="center"/>
        </w:trPr>
        <w:tc>
          <w:tcPr>
            <w:tcW w:w="689" w:type="dxa"/>
            <w:vAlign w:val="center"/>
          </w:tcPr>
          <w:p w14:paraId="44C5BC34" w14:textId="77777777" w:rsidR="00561EA0" w:rsidRPr="00561EA0" w:rsidRDefault="00561EA0" w:rsidP="00561EA0">
            <w:r w:rsidRPr="00561EA0">
              <w:t>From</w:t>
            </w:r>
          </w:p>
        </w:tc>
        <w:tc>
          <w:tcPr>
            <w:tcW w:w="677" w:type="dxa"/>
            <w:gridSpan w:val="4"/>
            <w:vAlign w:val="center"/>
          </w:tcPr>
          <w:p w14:paraId="70D1DE72" w14:textId="77777777" w:rsidR="00561EA0" w:rsidRPr="00561EA0" w:rsidRDefault="00561EA0" w:rsidP="00561EA0"/>
        </w:tc>
        <w:tc>
          <w:tcPr>
            <w:tcW w:w="617" w:type="dxa"/>
            <w:vAlign w:val="center"/>
          </w:tcPr>
          <w:p w14:paraId="3E4FA729" w14:textId="77777777" w:rsidR="00561EA0" w:rsidRPr="00561EA0" w:rsidRDefault="00561EA0" w:rsidP="00561EA0">
            <w:r w:rsidRPr="00561EA0">
              <w:t>To</w:t>
            </w:r>
          </w:p>
        </w:tc>
        <w:tc>
          <w:tcPr>
            <w:tcW w:w="602" w:type="dxa"/>
            <w:tcBorders>
              <w:right w:val="single" w:sz="4" w:space="0" w:color="C0C0C0"/>
            </w:tcBorders>
            <w:vAlign w:val="center"/>
          </w:tcPr>
          <w:p w14:paraId="10CCB188" w14:textId="77777777" w:rsidR="00561EA0" w:rsidRPr="00561EA0" w:rsidRDefault="00561EA0" w:rsidP="00561EA0"/>
        </w:tc>
        <w:tc>
          <w:tcPr>
            <w:tcW w:w="1734" w:type="dxa"/>
            <w:gridSpan w:val="2"/>
            <w:tcBorders>
              <w:left w:val="single" w:sz="4" w:space="0" w:color="C0C0C0"/>
            </w:tcBorders>
            <w:vAlign w:val="center"/>
          </w:tcPr>
          <w:p w14:paraId="17C35586" w14:textId="77777777" w:rsidR="00561EA0" w:rsidRPr="00561EA0" w:rsidRDefault="00561EA0" w:rsidP="00561EA0">
            <w:r w:rsidRPr="00561EA0">
              <w:t>Reason for Leaving</w:t>
            </w:r>
          </w:p>
        </w:tc>
        <w:tc>
          <w:tcPr>
            <w:tcW w:w="5356" w:type="dxa"/>
            <w:gridSpan w:val="8"/>
            <w:vAlign w:val="center"/>
          </w:tcPr>
          <w:p w14:paraId="3BB4A21D" w14:textId="77777777" w:rsidR="00561EA0" w:rsidRPr="00561EA0" w:rsidRDefault="00561EA0" w:rsidP="00561EA0"/>
        </w:tc>
      </w:tr>
      <w:tr w:rsidR="00561EA0" w:rsidRPr="00561EA0" w14:paraId="5A117EA2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4319" w:type="dxa"/>
            <w:gridSpan w:val="9"/>
            <w:vAlign w:val="center"/>
          </w:tcPr>
          <w:p w14:paraId="168D0390" w14:textId="77777777" w:rsidR="00561EA0" w:rsidRPr="00561EA0" w:rsidRDefault="00561EA0" w:rsidP="00561EA0">
            <w:r w:rsidRPr="00561EA0">
              <w:t>May we contact your previous supervisor for a reference?</w:t>
            </w:r>
          </w:p>
        </w:tc>
        <w:tc>
          <w:tcPr>
            <w:tcW w:w="863" w:type="dxa"/>
            <w:vAlign w:val="center"/>
          </w:tcPr>
          <w:p w14:paraId="3ACE5652" w14:textId="77777777" w:rsidR="00561EA0" w:rsidRPr="00561EA0" w:rsidRDefault="00561EA0" w:rsidP="00561EA0">
            <w:r w:rsidRPr="00561EA0">
              <w:t xml:space="preserve">YES  </w:t>
            </w:r>
            <w:r w:rsidRPr="00561EA0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0">
              <w:rPr>
                <w:color w:val="A6A6A6" w:themeColor="background1" w:themeShade="A6"/>
              </w:rPr>
              <w:instrText xml:space="preserve"> FORMCHECKBOX </w:instrText>
            </w:r>
            <w:r w:rsidR="00857C90">
              <w:rPr>
                <w:color w:val="A6A6A6" w:themeColor="background1" w:themeShade="A6"/>
              </w:rPr>
            </w:r>
            <w:r w:rsidR="00857C90">
              <w:rPr>
                <w:color w:val="A6A6A6" w:themeColor="background1" w:themeShade="A6"/>
              </w:rPr>
              <w:fldChar w:fldCharType="separate"/>
            </w:r>
            <w:r w:rsidRPr="00561EA0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18D26BAC" w14:textId="77777777" w:rsidR="00561EA0" w:rsidRPr="00561EA0" w:rsidRDefault="00561EA0" w:rsidP="00561EA0">
            <w:r w:rsidRPr="00561EA0">
              <w:t xml:space="preserve">NO  </w:t>
            </w:r>
            <w:r w:rsidRPr="00561EA0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0">
              <w:rPr>
                <w:color w:val="A6A6A6" w:themeColor="background1" w:themeShade="A6"/>
              </w:rPr>
              <w:instrText xml:space="preserve"> FORMCHECKBOX </w:instrText>
            </w:r>
            <w:r w:rsidR="00857C90">
              <w:rPr>
                <w:color w:val="A6A6A6" w:themeColor="background1" w:themeShade="A6"/>
              </w:rPr>
            </w:r>
            <w:r w:rsidR="00857C90">
              <w:rPr>
                <w:color w:val="A6A6A6" w:themeColor="background1" w:themeShade="A6"/>
              </w:rPr>
              <w:fldChar w:fldCharType="separate"/>
            </w:r>
            <w:r w:rsidRPr="00561EA0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716" w:type="dxa"/>
            <w:gridSpan w:val="6"/>
            <w:vAlign w:val="center"/>
          </w:tcPr>
          <w:p w14:paraId="5B795DD4" w14:textId="77777777" w:rsidR="00561EA0" w:rsidRPr="00561EA0" w:rsidRDefault="00561EA0" w:rsidP="00561EA0"/>
        </w:tc>
      </w:tr>
      <w:tr w:rsidR="00561EA0" w:rsidRPr="00561EA0" w14:paraId="214DCC34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948" w:type="dxa"/>
            <w:gridSpan w:val="2"/>
            <w:vAlign w:val="center"/>
          </w:tcPr>
          <w:p w14:paraId="6C33E6EA" w14:textId="77777777" w:rsidR="00561EA0" w:rsidRPr="00561EA0" w:rsidRDefault="00561EA0" w:rsidP="00561EA0">
            <w:r w:rsidRPr="00561EA0">
              <w:t>Company</w:t>
            </w:r>
          </w:p>
        </w:tc>
        <w:tc>
          <w:tcPr>
            <w:tcW w:w="4234" w:type="dxa"/>
            <w:gridSpan w:val="8"/>
            <w:tcBorders>
              <w:right w:val="single" w:sz="4" w:space="0" w:color="C0C0C0"/>
            </w:tcBorders>
            <w:vAlign w:val="center"/>
          </w:tcPr>
          <w:p w14:paraId="1E2E8596" w14:textId="77777777" w:rsidR="00561EA0" w:rsidRPr="00561EA0" w:rsidRDefault="00561EA0" w:rsidP="00561EA0"/>
        </w:tc>
        <w:tc>
          <w:tcPr>
            <w:tcW w:w="777" w:type="dxa"/>
            <w:tcBorders>
              <w:left w:val="single" w:sz="4" w:space="0" w:color="C0C0C0"/>
            </w:tcBorders>
            <w:vAlign w:val="center"/>
          </w:tcPr>
          <w:p w14:paraId="79C79897" w14:textId="77777777" w:rsidR="00561EA0" w:rsidRPr="00561EA0" w:rsidRDefault="00561EA0" w:rsidP="00561EA0">
            <w:r w:rsidRPr="00561EA0">
              <w:t>Phone</w:t>
            </w:r>
          </w:p>
        </w:tc>
        <w:tc>
          <w:tcPr>
            <w:tcW w:w="3716" w:type="dxa"/>
            <w:gridSpan w:val="6"/>
            <w:vAlign w:val="center"/>
          </w:tcPr>
          <w:p w14:paraId="7935D588" w14:textId="77777777" w:rsidR="00561EA0" w:rsidRPr="00561EA0" w:rsidRDefault="00561EA0" w:rsidP="00561EA0"/>
        </w:tc>
      </w:tr>
      <w:tr w:rsidR="00561EA0" w:rsidRPr="00561EA0" w14:paraId="690DFAD1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948" w:type="dxa"/>
            <w:gridSpan w:val="2"/>
            <w:vAlign w:val="center"/>
          </w:tcPr>
          <w:p w14:paraId="409F9BDD" w14:textId="77777777" w:rsidR="00561EA0" w:rsidRPr="00561EA0" w:rsidRDefault="00561EA0" w:rsidP="00561EA0">
            <w:r w:rsidRPr="00561EA0">
              <w:t>Address</w:t>
            </w:r>
          </w:p>
        </w:tc>
        <w:tc>
          <w:tcPr>
            <w:tcW w:w="4234" w:type="dxa"/>
            <w:gridSpan w:val="8"/>
            <w:tcBorders>
              <w:right w:val="single" w:sz="4" w:space="0" w:color="C0C0C0"/>
            </w:tcBorders>
            <w:vAlign w:val="center"/>
          </w:tcPr>
          <w:p w14:paraId="462B573C" w14:textId="77777777" w:rsidR="00561EA0" w:rsidRPr="00561EA0" w:rsidRDefault="00561EA0" w:rsidP="00561EA0"/>
        </w:tc>
        <w:tc>
          <w:tcPr>
            <w:tcW w:w="948" w:type="dxa"/>
            <w:gridSpan w:val="2"/>
            <w:tcBorders>
              <w:left w:val="single" w:sz="4" w:space="0" w:color="C0C0C0"/>
            </w:tcBorders>
            <w:vAlign w:val="center"/>
          </w:tcPr>
          <w:p w14:paraId="07BE6C7F" w14:textId="77777777" w:rsidR="00561EA0" w:rsidRPr="00561EA0" w:rsidRDefault="00561EA0" w:rsidP="00561EA0">
            <w:r w:rsidRPr="00561EA0">
              <w:t>Supervisor</w:t>
            </w:r>
          </w:p>
        </w:tc>
        <w:tc>
          <w:tcPr>
            <w:tcW w:w="3545" w:type="dxa"/>
            <w:gridSpan w:val="5"/>
            <w:vAlign w:val="center"/>
          </w:tcPr>
          <w:p w14:paraId="2F54F37E" w14:textId="77777777" w:rsidR="00561EA0" w:rsidRPr="00561EA0" w:rsidRDefault="00561EA0" w:rsidP="00561EA0"/>
        </w:tc>
      </w:tr>
      <w:tr w:rsidR="00561EA0" w:rsidRPr="00561EA0" w14:paraId="43790F94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948" w:type="dxa"/>
            <w:gridSpan w:val="2"/>
            <w:vAlign w:val="center"/>
          </w:tcPr>
          <w:p w14:paraId="585C2028" w14:textId="77777777" w:rsidR="00561EA0" w:rsidRPr="00561EA0" w:rsidRDefault="00561EA0" w:rsidP="00561EA0">
            <w:r w:rsidRPr="00561EA0">
              <w:t>Job Title</w:t>
            </w:r>
          </w:p>
        </w:tc>
        <w:tc>
          <w:tcPr>
            <w:tcW w:w="3025" w:type="dxa"/>
            <w:gridSpan w:val="6"/>
            <w:tcBorders>
              <w:right w:val="single" w:sz="4" w:space="0" w:color="C0C0C0"/>
            </w:tcBorders>
            <w:vAlign w:val="center"/>
          </w:tcPr>
          <w:p w14:paraId="614A7E83" w14:textId="77777777" w:rsidR="00561EA0" w:rsidRPr="00561EA0" w:rsidRDefault="00561EA0" w:rsidP="00561EA0"/>
        </w:tc>
        <w:tc>
          <w:tcPr>
            <w:tcW w:w="1209" w:type="dxa"/>
            <w:gridSpan w:val="2"/>
            <w:tcBorders>
              <w:left w:val="single" w:sz="4" w:space="0" w:color="C0C0C0"/>
            </w:tcBorders>
            <w:vAlign w:val="center"/>
          </w:tcPr>
          <w:p w14:paraId="01E45B95" w14:textId="77777777" w:rsidR="00561EA0" w:rsidRPr="00561EA0" w:rsidRDefault="00561EA0" w:rsidP="00561EA0">
            <w:r w:rsidRPr="00561EA0">
              <w:t>Starting Salary</w:t>
            </w:r>
          </w:p>
        </w:tc>
        <w:tc>
          <w:tcPr>
            <w:tcW w:w="1467" w:type="dxa"/>
            <w:gridSpan w:val="3"/>
            <w:tcBorders>
              <w:right w:val="single" w:sz="4" w:space="0" w:color="C0C0C0"/>
            </w:tcBorders>
            <w:vAlign w:val="center"/>
          </w:tcPr>
          <w:p w14:paraId="309A1D80" w14:textId="77777777" w:rsidR="00561EA0" w:rsidRPr="00561EA0" w:rsidRDefault="00561EA0" w:rsidP="00561EA0">
            <w:r w:rsidRPr="00561EA0">
              <w:t>$</w:t>
            </w:r>
          </w:p>
        </w:tc>
        <w:tc>
          <w:tcPr>
            <w:tcW w:w="1122" w:type="dxa"/>
            <w:gridSpan w:val="3"/>
            <w:tcBorders>
              <w:left w:val="single" w:sz="4" w:space="0" w:color="C0C0C0"/>
            </w:tcBorders>
            <w:vAlign w:val="center"/>
          </w:tcPr>
          <w:p w14:paraId="236A7E16" w14:textId="77777777" w:rsidR="00561EA0" w:rsidRPr="00561EA0" w:rsidRDefault="00561EA0" w:rsidP="00561EA0">
            <w:r w:rsidRPr="00561EA0">
              <w:t>Ending Salary</w:t>
            </w:r>
          </w:p>
        </w:tc>
        <w:tc>
          <w:tcPr>
            <w:tcW w:w="1904" w:type="dxa"/>
            <w:vAlign w:val="center"/>
          </w:tcPr>
          <w:p w14:paraId="4773E084" w14:textId="77777777" w:rsidR="00561EA0" w:rsidRPr="00561EA0" w:rsidRDefault="00561EA0" w:rsidP="00561EA0">
            <w:r w:rsidRPr="00561EA0">
              <w:t>$</w:t>
            </w:r>
          </w:p>
        </w:tc>
      </w:tr>
      <w:tr w:rsidR="00561EA0" w:rsidRPr="00561EA0" w14:paraId="0E1B81E1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1366" w:type="dxa"/>
            <w:gridSpan w:val="5"/>
            <w:vAlign w:val="center"/>
          </w:tcPr>
          <w:p w14:paraId="165782A0" w14:textId="77777777" w:rsidR="00561EA0" w:rsidRPr="00561EA0" w:rsidRDefault="00561EA0" w:rsidP="00561EA0">
            <w:r w:rsidRPr="00561EA0">
              <w:t>Responsibilities</w:t>
            </w:r>
          </w:p>
        </w:tc>
        <w:tc>
          <w:tcPr>
            <w:tcW w:w="8309" w:type="dxa"/>
            <w:gridSpan w:val="12"/>
            <w:vAlign w:val="center"/>
          </w:tcPr>
          <w:p w14:paraId="363AF025" w14:textId="77777777" w:rsidR="00561EA0" w:rsidRPr="00561EA0" w:rsidRDefault="00561EA0" w:rsidP="00561EA0"/>
        </w:tc>
      </w:tr>
      <w:tr w:rsidR="00561EA0" w:rsidRPr="00561EA0" w14:paraId="43B5016E" w14:textId="77777777" w:rsidTr="00302E73">
        <w:trPr>
          <w:gridAfter w:val="1"/>
          <w:wAfter w:w="405" w:type="dxa"/>
          <w:trHeight w:val="377"/>
          <w:jc w:val="center"/>
        </w:trPr>
        <w:tc>
          <w:tcPr>
            <w:tcW w:w="689" w:type="dxa"/>
            <w:vAlign w:val="center"/>
          </w:tcPr>
          <w:p w14:paraId="50523E53" w14:textId="77777777" w:rsidR="00561EA0" w:rsidRPr="00561EA0" w:rsidRDefault="00561EA0" w:rsidP="00561EA0">
            <w:r w:rsidRPr="00561EA0">
              <w:t>From</w:t>
            </w:r>
          </w:p>
        </w:tc>
        <w:tc>
          <w:tcPr>
            <w:tcW w:w="677" w:type="dxa"/>
            <w:gridSpan w:val="4"/>
            <w:vAlign w:val="center"/>
          </w:tcPr>
          <w:p w14:paraId="7E2DC8B8" w14:textId="77777777" w:rsidR="00561EA0" w:rsidRPr="00561EA0" w:rsidRDefault="00561EA0" w:rsidP="00561EA0"/>
        </w:tc>
        <w:tc>
          <w:tcPr>
            <w:tcW w:w="617" w:type="dxa"/>
            <w:vAlign w:val="center"/>
          </w:tcPr>
          <w:p w14:paraId="3D7A417E" w14:textId="77777777" w:rsidR="00561EA0" w:rsidRPr="00561EA0" w:rsidRDefault="00561EA0" w:rsidP="00561EA0">
            <w:r w:rsidRPr="00561EA0">
              <w:t>To</w:t>
            </w:r>
          </w:p>
        </w:tc>
        <w:tc>
          <w:tcPr>
            <w:tcW w:w="602" w:type="dxa"/>
            <w:tcBorders>
              <w:right w:val="single" w:sz="4" w:space="0" w:color="C0C0C0"/>
            </w:tcBorders>
            <w:vAlign w:val="center"/>
          </w:tcPr>
          <w:p w14:paraId="162F41FD" w14:textId="77777777" w:rsidR="00561EA0" w:rsidRPr="00561EA0" w:rsidRDefault="00561EA0" w:rsidP="00561EA0"/>
        </w:tc>
        <w:tc>
          <w:tcPr>
            <w:tcW w:w="1734" w:type="dxa"/>
            <w:gridSpan w:val="2"/>
            <w:tcBorders>
              <w:left w:val="single" w:sz="4" w:space="0" w:color="C0C0C0"/>
            </w:tcBorders>
            <w:vAlign w:val="center"/>
          </w:tcPr>
          <w:p w14:paraId="2E0337C4" w14:textId="77777777" w:rsidR="00561EA0" w:rsidRPr="00561EA0" w:rsidRDefault="00561EA0" w:rsidP="00561EA0">
            <w:r w:rsidRPr="00561EA0">
              <w:t>Reason for Leaving</w:t>
            </w:r>
          </w:p>
        </w:tc>
        <w:tc>
          <w:tcPr>
            <w:tcW w:w="5356" w:type="dxa"/>
            <w:gridSpan w:val="8"/>
            <w:vAlign w:val="center"/>
          </w:tcPr>
          <w:p w14:paraId="4C7F1E2A" w14:textId="77777777" w:rsidR="00561EA0" w:rsidRPr="00561EA0" w:rsidRDefault="00561EA0" w:rsidP="00561EA0"/>
        </w:tc>
      </w:tr>
      <w:tr w:rsidR="00561EA0" w:rsidRPr="00561EA0" w14:paraId="6893E037" w14:textId="77777777" w:rsidTr="00302E73">
        <w:trPr>
          <w:gridAfter w:val="1"/>
          <w:wAfter w:w="405" w:type="dxa"/>
          <w:trHeight w:val="156"/>
          <w:jc w:val="center"/>
        </w:trPr>
        <w:tc>
          <w:tcPr>
            <w:tcW w:w="4319" w:type="dxa"/>
            <w:gridSpan w:val="9"/>
            <w:tcBorders>
              <w:bottom w:val="single" w:sz="4" w:space="0" w:color="C0C0C0"/>
            </w:tcBorders>
            <w:vAlign w:val="center"/>
          </w:tcPr>
          <w:p w14:paraId="1204C071" w14:textId="77777777" w:rsidR="00561EA0" w:rsidRPr="00561EA0" w:rsidRDefault="00561EA0" w:rsidP="00561EA0">
            <w:r w:rsidRPr="00561EA0">
              <w:t>May we contact your previous supervisor for a reference?</w:t>
            </w:r>
          </w:p>
        </w:tc>
        <w:tc>
          <w:tcPr>
            <w:tcW w:w="863" w:type="dxa"/>
            <w:tcBorders>
              <w:bottom w:val="single" w:sz="4" w:space="0" w:color="C0C0C0"/>
            </w:tcBorders>
            <w:vAlign w:val="center"/>
          </w:tcPr>
          <w:p w14:paraId="5B575C9B" w14:textId="77777777" w:rsidR="00561EA0" w:rsidRPr="00561EA0" w:rsidRDefault="00561EA0" w:rsidP="00561EA0">
            <w:r w:rsidRPr="00561EA0">
              <w:t xml:space="preserve">YES  </w:t>
            </w:r>
            <w:r w:rsidRPr="00561EA0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0">
              <w:rPr>
                <w:color w:val="A6A6A6" w:themeColor="background1" w:themeShade="A6"/>
              </w:rPr>
              <w:instrText xml:space="preserve"> FORMCHECKBOX </w:instrText>
            </w:r>
            <w:r w:rsidR="00857C90">
              <w:rPr>
                <w:color w:val="A6A6A6" w:themeColor="background1" w:themeShade="A6"/>
              </w:rPr>
            </w:r>
            <w:r w:rsidR="00857C90">
              <w:rPr>
                <w:color w:val="A6A6A6" w:themeColor="background1" w:themeShade="A6"/>
              </w:rPr>
              <w:fldChar w:fldCharType="separate"/>
            </w:r>
            <w:r w:rsidRPr="00561EA0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C0C0C0"/>
            </w:tcBorders>
            <w:vAlign w:val="center"/>
          </w:tcPr>
          <w:p w14:paraId="418890EF" w14:textId="77777777" w:rsidR="00561EA0" w:rsidRPr="00561EA0" w:rsidRDefault="00561EA0" w:rsidP="00561EA0">
            <w:r w:rsidRPr="00561EA0">
              <w:t xml:space="preserve">NO  </w:t>
            </w:r>
            <w:r w:rsidRPr="00561EA0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0">
              <w:rPr>
                <w:color w:val="A6A6A6" w:themeColor="background1" w:themeShade="A6"/>
              </w:rPr>
              <w:instrText xml:space="preserve"> FORMCHECKBOX </w:instrText>
            </w:r>
            <w:r w:rsidR="00857C90">
              <w:rPr>
                <w:color w:val="A6A6A6" w:themeColor="background1" w:themeShade="A6"/>
              </w:rPr>
            </w:r>
            <w:r w:rsidR="00857C90">
              <w:rPr>
                <w:color w:val="A6A6A6" w:themeColor="background1" w:themeShade="A6"/>
              </w:rPr>
              <w:fldChar w:fldCharType="separate"/>
            </w:r>
            <w:r w:rsidRPr="00561EA0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716" w:type="dxa"/>
            <w:gridSpan w:val="6"/>
            <w:tcBorders>
              <w:bottom w:val="single" w:sz="4" w:space="0" w:color="C0C0C0"/>
            </w:tcBorders>
            <w:vAlign w:val="center"/>
          </w:tcPr>
          <w:p w14:paraId="2F2CE682" w14:textId="77777777" w:rsidR="00561EA0" w:rsidRPr="00561EA0" w:rsidRDefault="00561EA0" w:rsidP="00561EA0"/>
        </w:tc>
      </w:tr>
      <w:tr w:rsidR="000D2539" w:rsidRPr="002A733C" w14:paraId="7BD7B540" w14:textId="77777777" w:rsidTr="00302E73">
        <w:trPr>
          <w:trHeight w:val="288"/>
          <w:jc w:val="center"/>
        </w:trPr>
        <w:tc>
          <w:tcPr>
            <w:tcW w:w="10080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0D0AA61" w14:textId="6ECB220F" w:rsidR="000D2539" w:rsidRDefault="00CD247C" w:rsidP="0019779B">
            <w:r>
              <w:lastRenderedPageBreak/>
              <w:br w:type="page"/>
            </w:r>
          </w:p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900"/>
              <w:gridCol w:w="2792"/>
              <w:gridCol w:w="594"/>
              <w:gridCol w:w="394"/>
              <w:gridCol w:w="1712"/>
              <w:gridCol w:w="1980"/>
            </w:tblGrid>
            <w:tr w:rsidR="00561EA0" w:rsidRPr="002A733C" w14:paraId="082C8E8F" w14:textId="77777777" w:rsidTr="0055694C">
              <w:trPr>
                <w:trHeight w:val="288"/>
                <w:jc w:val="center"/>
              </w:trPr>
              <w:tc>
                <w:tcPr>
                  <w:tcW w:w="10080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0250B3A" w14:textId="77777777" w:rsidR="00561EA0" w:rsidRPr="002A733C" w:rsidRDefault="00561EA0" w:rsidP="0055694C">
                  <w:pPr>
                    <w:pStyle w:val="Heading1"/>
                  </w:pPr>
                  <w:r>
                    <w:t>certificates or licenses if applicaple</w:t>
                  </w:r>
                </w:p>
              </w:tc>
            </w:tr>
            <w:tr w:rsidR="00561EA0" w:rsidRPr="002A733C" w14:paraId="1665AAFF" w14:textId="77777777" w:rsidTr="0055694C">
              <w:trPr>
                <w:gridAfter w:val="3"/>
                <w:wAfter w:w="4086" w:type="dxa"/>
                <w:trHeight w:val="403"/>
                <w:jc w:val="center"/>
              </w:trPr>
              <w:tc>
                <w:tcPr>
                  <w:tcW w:w="5400" w:type="dxa"/>
                  <w:gridSpan w:val="3"/>
                  <w:tcBorders>
                    <w:right w:val="single" w:sz="4" w:space="0" w:color="C0C0C0"/>
                  </w:tcBorders>
                  <w:vAlign w:val="center"/>
                </w:tcPr>
                <w:p w14:paraId="3065C4C3" w14:textId="77777777" w:rsidR="00561EA0" w:rsidRPr="002A733C" w:rsidRDefault="00561EA0" w:rsidP="0055694C"/>
              </w:tc>
              <w:tc>
                <w:tcPr>
                  <w:tcW w:w="594" w:type="dxa"/>
                  <w:tcBorders>
                    <w:left w:val="single" w:sz="4" w:space="0" w:color="C0C0C0"/>
                  </w:tcBorders>
                  <w:vAlign w:val="center"/>
                </w:tcPr>
                <w:p w14:paraId="4B3A4B40" w14:textId="77777777" w:rsidR="00561EA0" w:rsidRPr="002A733C" w:rsidRDefault="00561EA0" w:rsidP="0055694C">
                  <w:r>
                    <w:t>Type:</w:t>
                  </w:r>
                </w:p>
              </w:tc>
            </w:tr>
            <w:tr w:rsidR="00561EA0" w:rsidRPr="002A733C" w14:paraId="46D91D62" w14:textId="77777777" w:rsidTr="0055694C">
              <w:trPr>
                <w:gridAfter w:val="1"/>
                <w:wAfter w:w="1980" w:type="dxa"/>
                <w:trHeight w:val="291"/>
                <w:jc w:val="center"/>
              </w:trPr>
              <w:tc>
                <w:tcPr>
                  <w:tcW w:w="1708" w:type="dxa"/>
                  <w:vAlign w:val="center"/>
                </w:tcPr>
                <w:p w14:paraId="555DBCD2" w14:textId="77777777" w:rsidR="00561EA0" w:rsidRPr="002A733C" w:rsidRDefault="00561EA0" w:rsidP="0055694C">
                  <w:r>
                    <w:t>Date Earned</w:t>
                  </w:r>
                </w:p>
              </w:tc>
              <w:tc>
                <w:tcPr>
                  <w:tcW w:w="4680" w:type="dxa"/>
                  <w:gridSpan w:val="4"/>
                  <w:tcBorders>
                    <w:right w:val="single" w:sz="4" w:space="0" w:color="C0C0C0"/>
                  </w:tcBorders>
                  <w:vAlign w:val="center"/>
                </w:tcPr>
                <w:p w14:paraId="0821A95F" w14:textId="77777777" w:rsidR="00561EA0" w:rsidRPr="002A733C" w:rsidRDefault="00561EA0" w:rsidP="0055694C">
                  <w:r>
                    <w:t xml:space="preserve">                                                   Date Expires</w:t>
                  </w:r>
                </w:p>
              </w:tc>
              <w:tc>
                <w:tcPr>
                  <w:tcW w:w="1712" w:type="dxa"/>
                  <w:tcBorders>
                    <w:left w:val="single" w:sz="4" w:space="0" w:color="C0C0C0"/>
                  </w:tcBorders>
                  <w:vAlign w:val="center"/>
                </w:tcPr>
                <w:p w14:paraId="0E6B5644" w14:textId="77777777" w:rsidR="00561EA0" w:rsidRPr="002A733C" w:rsidRDefault="00561EA0" w:rsidP="0055694C">
                  <w:r>
                    <w:t>State Issued</w:t>
                  </w:r>
                </w:p>
              </w:tc>
            </w:tr>
            <w:tr w:rsidR="00561EA0" w:rsidRPr="002A733C" w14:paraId="5BF4C985" w14:textId="77777777" w:rsidTr="0055694C">
              <w:trPr>
                <w:trHeight w:val="318"/>
                <w:jc w:val="center"/>
              </w:trPr>
              <w:tc>
                <w:tcPr>
                  <w:tcW w:w="2608" w:type="dxa"/>
                  <w:gridSpan w:val="2"/>
                  <w:tcBorders>
                    <w:bottom w:val="single" w:sz="4" w:space="0" w:color="C0C0C0"/>
                  </w:tcBorders>
                  <w:vAlign w:val="center"/>
                </w:tcPr>
                <w:p w14:paraId="124918AA" w14:textId="77777777" w:rsidR="00561EA0" w:rsidRPr="002A733C" w:rsidRDefault="00561EA0" w:rsidP="0055694C">
                  <w:r>
                    <w:t>Other Certificates or License(s):</w:t>
                  </w:r>
                </w:p>
              </w:tc>
              <w:tc>
                <w:tcPr>
                  <w:tcW w:w="7472" w:type="dxa"/>
                  <w:gridSpan w:val="5"/>
                  <w:tcBorders>
                    <w:bottom w:val="single" w:sz="4" w:space="0" w:color="C0C0C0"/>
                  </w:tcBorders>
                  <w:vAlign w:val="center"/>
                </w:tcPr>
                <w:p w14:paraId="1943DFFE" w14:textId="77777777" w:rsidR="00561EA0" w:rsidRPr="002A733C" w:rsidRDefault="00561EA0" w:rsidP="0055694C"/>
              </w:tc>
            </w:tr>
          </w:tbl>
          <w:p w14:paraId="58E3E0A3" w14:textId="77777777" w:rsidR="00561EA0" w:rsidRDefault="00561EA0" w:rsidP="0019779B"/>
          <w:p w14:paraId="392DA794" w14:textId="77777777" w:rsidR="00561EA0" w:rsidRDefault="00561EA0" w:rsidP="0019779B"/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7472"/>
            </w:tblGrid>
            <w:tr w:rsidR="00561EA0" w:rsidRPr="002A733C" w14:paraId="5C60F219" w14:textId="77777777" w:rsidTr="0055694C">
              <w:trPr>
                <w:trHeight w:val="288"/>
                <w:jc w:val="center"/>
              </w:trPr>
              <w:tc>
                <w:tcPr>
                  <w:tcW w:w="100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782B4DB" w14:textId="77777777" w:rsidR="00561EA0" w:rsidRPr="002A733C" w:rsidRDefault="00561EA0" w:rsidP="0055694C">
                  <w:pPr>
                    <w:pStyle w:val="Heading1"/>
                  </w:pPr>
                  <w:r>
                    <w:t>Please give a brief description why you feel you are the right candidate for this position</w:t>
                  </w:r>
                </w:p>
              </w:tc>
            </w:tr>
            <w:tr w:rsidR="00561EA0" w:rsidRPr="002A733C" w14:paraId="6E60EF60" w14:textId="77777777" w:rsidTr="0055694C">
              <w:trPr>
                <w:trHeight w:val="318"/>
                <w:jc w:val="center"/>
              </w:trPr>
              <w:tc>
                <w:tcPr>
                  <w:tcW w:w="2608" w:type="dxa"/>
                  <w:tcBorders>
                    <w:bottom w:val="single" w:sz="4" w:space="0" w:color="C0C0C0"/>
                  </w:tcBorders>
                  <w:vAlign w:val="center"/>
                </w:tcPr>
                <w:p w14:paraId="0E34A04C" w14:textId="77777777" w:rsidR="00561EA0" w:rsidRPr="002A733C" w:rsidRDefault="00561EA0" w:rsidP="0055694C"/>
              </w:tc>
              <w:tc>
                <w:tcPr>
                  <w:tcW w:w="7472" w:type="dxa"/>
                  <w:tcBorders>
                    <w:bottom w:val="single" w:sz="4" w:space="0" w:color="C0C0C0"/>
                  </w:tcBorders>
                  <w:vAlign w:val="center"/>
                </w:tcPr>
                <w:p w14:paraId="13F636B7" w14:textId="77777777" w:rsidR="00561EA0" w:rsidRDefault="00561EA0" w:rsidP="0055694C"/>
                <w:p w14:paraId="679DB94F" w14:textId="77777777" w:rsidR="00561EA0" w:rsidRDefault="00561EA0" w:rsidP="0055694C"/>
                <w:p w14:paraId="28DAF9B2" w14:textId="77777777" w:rsidR="00561EA0" w:rsidRDefault="00561EA0" w:rsidP="0055694C"/>
                <w:p w14:paraId="73A9EE03" w14:textId="77777777" w:rsidR="00561EA0" w:rsidRDefault="00561EA0" w:rsidP="0055694C"/>
                <w:p w14:paraId="591CECD0" w14:textId="77777777" w:rsidR="00561EA0" w:rsidRDefault="00561EA0" w:rsidP="0055694C"/>
                <w:p w14:paraId="45B5CDFD" w14:textId="77777777" w:rsidR="00561EA0" w:rsidRDefault="00561EA0" w:rsidP="0055694C"/>
                <w:p w14:paraId="6AAC485C" w14:textId="77777777" w:rsidR="00561EA0" w:rsidRPr="002A733C" w:rsidRDefault="00561EA0" w:rsidP="0055694C"/>
              </w:tc>
            </w:tr>
          </w:tbl>
          <w:p w14:paraId="17CC1CAE" w14:textId="77777777" w:rsidR="00561EA0" w:rsidRDefault="00561EA0" w:rsidP="0019779B"/>
          <w:p w14:paraId="0C74FAC8" w14:textId="77777777" w:rsidR="00561EA0" w:rsidRDefault="00561EA0" w:rsidP="0019779B"/>
          <w:p w14:paraId="7EC58DA3" w14:textId="77777777" w:rsidR="00561EA0" w:rsidRPr="002A733C" w:rsidRDefault="00561EA0" w:rsidP="0019779B"/>
        </w:tc>
      </w:tr>
      <w:tr w:rsidR="000D2539" w:rsidRPr="002A733C" w14:paraId="5350FC2E" w14:textId="77777777" w:rsidTr="00302E73"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14:paraId="1D514F04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2F6811D" w14:textId="77777777" w:rsidTr="00302E73">
        <w:trPr>
          <w:trHeight w:val="1008"/>
          <w:jc w:val="center"/>
        </w:trPr>
        <w:tc>
          <w:tcPr>
            <w:tcW w:w="10080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14:paraId="64E76599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C31863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585A737" w14:textId="77777777" w:rsidTr="00302E73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5C3F18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9169B0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345DEC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A7FD7C7" w14:textId="77777777" w:rsidR="000D2539" w:rsidRPr="002A733C" w:rsidRDefault="000D2539" w:rsidP="0019779B"/>
        </w:tc>
      </w:tr>
    </w:tbl>
    <w:p w14:paraId="636CAC1D" w14:textId="77777777" w:rsidR="005F6E87" w:rsidRPr="002A733C" w:rsidRDefault="005F6E87" w:rsidP="002A733C"/>
    <w:sectPr w:rsidR="005F6E87" w:rsidRPr="002A733C" w:rsidSect="00561EA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60B"/>
    <w:rsid w:val="000071F7"/>
    <w:rsid w:val="000134FA"/>
    <w:rsid w:val="0002798A"/>
    <w:rsid w:val="000613A2"/>
    <w:rsid w:val="00063EEE"/>
    <w:rsid w:val="00083002"/>
    <w:rsid w:val="000851B9"/>
    <w:rsid w:val="00087B85"/>
    <w:rsid w:val="000978B2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2E73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1EA0"/>
    <w:rsid w:val="00563778"/>
    <w:rsid w:val="005B4AE2"/>
    <w:rsid w:val="005C3D49"/>
    <w:rsid w:val="005E63CC"/>
    <w:rsid w:val="005F6E87"/>
    <w:rsid w:val="00613129"/>
    <w:rsid w:val="00617C65"/>
    <w:rsid w:val="00682C69"/>
    <w:rsid w:val="006B5FAC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7C90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2E1F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3764B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13B7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63A2"/>
    <w:rsid w:val="00CB3BCE"/>
    <w:rsid w:val="00CD247C"/>
    <w:rsid w:val="00D03A13"/>
    <w:rsid w:val="00D14E73"/>
    <w:rsid w:val="00D6155E"/>
    <w:rsid w:val="00D90A75"/>
    <w:rsid w:val="00DA4B5C"/>
    <w:rsid w:val="00DB301C"/>
    <w:rsid w:val="00DC47A2"/>
    <w:rsid w:val="00DE1551"/>
    <w:rsid w:val="00DE7FB7"/>
    <w:rsid w:val="00E1760B"/>
    <w:rsid w:val="00E20DDA"/>
    <w:rsid w:val="00E32A8B"/>
    <w:rsid w:val="00E36054"/>
    <w:rsid w:val="00E37E7B"/>
    <w:rsid w:val="00E46E04"/>
    <w:rsid w:val="00E647C8"/>
    <w:rsid w:val="00E87396"/>
    <w:rsid w:val="00EB256B"/>
    <w:rsid w:val="00EB478A"/>
    <w:rsid w:val="00EC42A3"/>
    <w:rsid w:val="00ED735F"/>
    <w:rsid w:val="00F02A61"/>
    <w:rsid w:val="00F264EB"/>
    <w:rsid w:val="00F81C5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6301C"/>
  <w15:docId w15:val="{54FF61FB-EDD0-4ABF-9023-CC86745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EA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98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Aesthetic Family Dental Care</dc:creator>
  <cp:lastModifiedBy>Aesthetic Family Dental Care</cp:lastModifiedBy>
  <cp:revision>14</cp:revision>
  <cp:lastPrinted>2017-11-01T15:53:00Z</cp:lastPrinted>
  <dcterms:created xsi:type="dcterms:W3CDTF">2017-11-01T15:11:00Z</dcterms:created>
  <dcterms:modified xsi:type="dcterms:W3CDTF">2018-05-04T17:55:00Z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